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30" w:rsidRPr="00A82A50" w:rsidRDefault="00A80030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alt="nd-logo-6" style="position:absolute;margin-left:418.35pt;margin-top:-50.8pt;width:76.75pt;height:76.4pt;z-index:-251658240;visibility:visible">
            <v:imagedata r:id="rId7" o:title=""/>
          </v:shape>
        </w:pict>
      </w:r>
      <w:r w:rsidRPr="00A82A50">
        <w:rPr>
          <w:b/>
          <w:sz w:val="28"/>
          <w:szCs w:val="28"/>
        </w:rPr>
        <w:t>Declaratie formulier vereniging Noorden Duurzaam</w:t>
      </w:r>
    </w:p>
    <w:p w:rsidR="00A80030" w:rsidRPr="00A82A50" w:rsidRDefault="00A80030">
      <w:pPr>
        <w:rPr>
          <w:b/>
          <w:sz w:val="20"/>
          <w:szCs w:val="20"/>
        </w:rPr>
      </w:pPr>
      <w:r w:rsidRPr="00A82A50">
        <w:rPr>
          <w:b/>
          <w:sz w:val="20"/>
          <w:szCs w:val="20"/>
        </w:rPr>
        <w:t>Dit formulier alleen gebruiken wanneer u als vrijwilliger of in loondienst aan de vereniging verbonden bent.</w:t>
      </w:r>
    </w:p>
    <w:p w:rsidR="00A80030" w:rsidRPr="00A82A50" w:rsidRDefault="00A80030">
      <w:pPr>
        <w:rPr>
          <w:b/>
          <w:sz w:val="20"/>
          <w:szCs w:val="20"/>
        </w:rPr>
      </w:pPr>
      <w:r w:rsidRPr="00A82A50">
        <w:rPr>
          <w:b/>
          <w:sz w:val="20"/>
          <w:szCs w:val="20"/>
        </w:rPr>
        <w:t>Indien u als bedrijf opdrachten voor de vereniging uitvoert, dient u de onkosten mee te factureren in overeenstemming met de inkoopvoorwaarden van de vereniging.</w:t>
      </w:r>
    </w:p>
    <w:p w:rsidR="00A80030" w:rsidRPr="005B5D98" w:rsidRDefault="00A80030">
      <w:pPr>
        <w:rPr>
          <w:sz w:val="20"/>
          <w:szCs w:val="20"/>
        </w:rPr>
      </w:pPr>
      <w:r w:rsidRPr="005B5D98">
        <w:rPr>
          <w:sz w:val="20"/>
          <w:szCs w:val="20"/>
        </w:rPr>
        <w:t>De volgende onkosten komen voor vergoeding in aanmerking:</w:t>
      </w:r>
    </w:p>
    <w:p w:rsidR="00A80030" w:rsidRDefault="00A80030" w:rsidP="00CE40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E409B">
        <w:rPr>
          <w:sz w:val="20"/>
          <w:szCs w:val="20"/>
        </w:rPr>
        <w:t>Gereden</w:t>
      </w:r>
      <w:r>
        <w:rPr>
          <w:sz w:val="20"/>
          <w:szCs w:val="20"/>
        </w:rPr>
        <w:t xml:space="preserve"> auto</w:t>
      </w:r>
      <w:r w:rsidRPr="00CE409B">
        <w:rPr>
          <w:sz w:val="20"/>
          <w:szCs w:val="20"/>
        </w:rPr>
        <w:t>k</w:t>
      </w:r>
      <w:r>
        <w:rPr>
          <w:sz w:val="20"/>
          <w:szCs w:val="20"/>
        </w:rPr>
        <w:t>ilometers</w:t>
      </w:r>
      <w:r w:rsidRPr="00CE409B">
        <w:rPr>
          <w:sz w:val="20"/>
          <w:szCs w:val="20"/>
        </w:rPr>
        <w:t xml:space="preserve"> op verzoek van de vereniging voor zover meer dan 10 km per enkele reis.</w:t>
      </w:r>
    </w:p>
    <w:p w:rsidR="00A80030" w:rsidRPr="00CE409B" w:rsidRDefault="00A80030" w:rsidP="00CE409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Kosten openbaar vervoer voor reizen op verzoek van de vereniging</w:t>
      </w:r>
    </w:p>
    <w:p w:rsidR="00A80030" w:rsidRDefault="00A80030" w:rsidP="00CE40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E409B">
        <w:rPr>
          <w:sz w:val="20"/>
          <w:szCs w:val="20"/>
        </w:rPr>
        <w:t>Verblijfskosten voor zover er een bon overlegd kan worden en de reden voor de uitgave een van de volgende is:</w:t>
      </w:r>
      <w:r>
        <w:rPr>
          <w:sz w:val="20"/>
          <w:szCs w:val="20"/>
        </w:rPr>
        <w:t xml:space="preserve"> </w:t>
      </w:r>
      <w:r w:rsidRPr="00CE409B">
        <w:rPr>
          <w:sz w:val="20"/>
          <w:szCs w:val="20"/>
        </w:rPr>
        <w:t xml:space="preserve"> representatie</w:t>
      </w:r>
      <w:r>
        <w:rPr>
          <w:sz w:val="20"/>
          <w:szCs w:val="20"/>
        </w:rPr>
        <w:t xml:space="preserve"> op verzoek </w:t>
      </w:r>
      <w:r w:rsidRPr="00CE409B">
        <w:rPr>
          <w:sz w:val="20"/>
          <w:szCs w:val="20"/>
        </w:rPr>
        <w:t>van de vereniging</w:t>
      </w:r>
      <w:r>
        <w:rPr>
          <w:sz w:val="20"/>
          <w:szCs w:val="20"/>
        </w:rPr>
        <w:t xml:space="preserve"> of</w:t>
      </w:r>
      <w:r w:rsidRPr="00CE409B">
        <w:rPr>
          <w:sz w:val="20"/>
          <w:szCs w:val="20"/>
        </w:rPr>
        <w:t xml:space="preserve"> een reis van meer dan 4 uur</w:t>
      </w:r>
      <w:r>
        <w:rPr>
          <w:sz w:val="20"/>
          <w:szCs w:val="20"/>
        </w:rPr>
        <w:t xml:space="preserve"> op verzoek van de vereniging</w:t>
      </w:r>
      <w:r w:rsidRPr="00CE409B">
        <w:rPr>
          <w:sz w:val="20"/>
          <w:szCs w:val="20"/>
        </w:rPr>
        <w:t xml:space="preserve">. </w:t>
      </w:r>
    </w:p>
    <w:p w:rsidR="00A80030" w:rsidRPr="00AA795F" w:rsidRDefault="00A80030" w:rsidP="00AA795F">
      <w:pPr>
        <w:rPr>
          <w:sz w:val="20"/>
          <w:szCs w:val="20"/>
        </w:rPr>
      </w:pPr>
      <w:r w:rsidRPr="00AA795F">
        <w:rPr>
          <w:sz w:val="20"/>
          <w:szCs w:val="20"/>
        </w:rPr>
        <w:t>Een verzoek van de vereniging kan komen van de coördinator, een bestuurslid of de vrijwilligers coördinator.</w:t>
      </w:r>
    </w:p>
    <w:p w:rsidR="00A80030" w:rsidRDefault="00A80030">
      <w:pPr>
        <w:rPr>
          <w:sz w:val="20"/>
          <w:szCs w:val="20"/>
        </w:rPr>
      </w:pPr>
      <w:r>
        <w:rPr>
          <w:sz w:val="20"/>
          <w:szCs w:val="20"/>
        </w:rPr>
        <w:t>Declaraties over de maand: ………………………. van het jaar…………………</w:t>
      </w:r>
    </w:p>
    <w:p w:rsidR="00A80030" w:rsidRDefault="00A80030">
      <w:pPr>
        <w:rPr>
          <w:sz w:val="20"/>
          <w:szCs w:val="20"/>
        </w:rPr>
      </w:pPr>
      <w:r>
        <w:rPr>
          <w:sz w:val="20"/>
          <w:szCs w:val="20"/>
        </w:rPr>
        <w:t xml:space="preserve">Datum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Gereden km</w:t>
      </w:r>
      <w:r>
        <w:rPr>
          <w:sz w:val="20"/>
          <w:szCs w:val="20"/>
        </w:rPr>
        <w:tab/>
        <w:t>kmx0,19 euro</w:t>
      </w:r>
      <w:r>
        <w:rPr>
          <w:sz w:val="20"/>
          <w:szCs w:val="20"/>
        </w:rPr>
        <w:tab/>
        <w:t>Openb. vervoer</w:t>
      </w:r>
      <w:r>
        <w:rPr>
          <w:sz w:val="20"/>
          <w:szCs w:val="20"/>
        </w:rPr>
        <w:tab/>
        <w:t>Verblijfskosten</w:t>
      </w:r>
      <w:r>
        <w:rPr>
          <w:sz w:val="20"/>
          <w:szCs w:val="20"/>
        </w:rPr>
        <w:tab/>
        <w:t>Reden onkosten</w:t>
      </w:r>
    </w:p>
    <w:p w:rsidR="00A80030" w:rsidRDefault="00A80030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……………………….</w:t>
      </w:r>
    </w:p>
    <w:p w:rsidR="00A80030" w:rsidRDefault="00A80030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……………………….</w:t>
      </w:r>
    </w:p>
    <w:p w:rsidR="00A80030" w:rsidRPr="005B5D98" w:rsidRDefault="00A80030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……………………….</w:t>
      </w:r>
    </w:p>
    <w:p w:rsidR="00A80030" w:rsidRDefault="00A80030">
      <w:r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……………………….</w:t>
      </w:r>
    </w:p>
    <w:p w:rsidR="00A80030" w:rsidRDefault="00A80030">
      <w:r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……………………….</w:t>
      </w:r>
    </w:p>
    <w:p w:rsidR="00A80030" w:rsidRDefault="00A80030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……………………….</w:t>
      </w:r>
    </w:p>
    <w:p w:rsidR="00A80030" w:rsidRDefault="00A80030">
      <w:pPr>
        <w:rPr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135.75pt;margin-top:11.65pt;width:209.1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"/>
        </w:pict>
      </w:r>
      <w:r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</w:t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 +</w:t>
      </w:r>
      <w:r>
        <w:rPr>
          <w:sz w:val="20"/>
          <w:szCs w:val="20"/>
        </w:rPr>
        <w:tab/>
        <w:t>……………………….</w:t>
      </w:r>
    </w:p>
    <w:p w:rsidR="00A80030" w:rsidRDefault="00A8003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</w:t>
      </w:r>
      <w:r>
        <w:rPr>
          <w:sz w:val="20"/>
          <w:szCs w:val="20"/>
        </w:rPr>
        <w:tab/>
        <w:t>……………………</w:t>
      </w:r>
    </w:p>
    <w:p w:rsidR="00A80030" w:rsidRDefault="00A80030">
      <w:pPr>
        <w:rPr>
          <w:sz w:val="20"/>
          <w:szCs w:val="20"/>
        </w:rPr>
      </w:pPr>
    </w:p>
    <w:p w:rsidR="00A80030" w:rsidRDefault="00A80030">
      <w:pPr>
        <w:rPr>
          <w:sz w:val="20"/>
          <w:szCs w:val="20"/>
        </w:rPr>
      </w:pPr>
      <w:r>
        <w:rPr>
          <w:sz w:val="20"/>
          <w:szCs w:val="20"/>
        </w:rPr>
        <w:t>Overmaken naar:</w:t>
      </w:r>
    </w:p>
    <w:p w:rsidR="00A80030" w:rsidRDefault="00A80030">
      <w:pPr>
        <w:rPr>
          <w:sz w:val="20"/>
          <w:szCs w:val="20"/>
        </w:rPr>
      </w:pPr>
      <w:r>
        <w:rPr>
          <w:sz w:val="20"/>
          <w:szCs w:val="20"/>
        </w:rPr>
        <w:t>Naam: ………………………………………………</w:t>
      </w:r>
    </w:p>
    <w:p w:rsidR="00A80030" w:rsidRDefault="00A80030">
      <w:pPr>
        <w:rPr>
          <w:sz w:val="20"/>
          <w:szCs w:val="20"/>
        </w:rPr>
      </w:pPr>
      <w:r>
        <w:rPr>
          <w:sz w:val="20"/>
          <w:szCs w:val="20"/>
        </w:rPr>
        <w:t>Plaats: ………………………………………………</w:t>
      </w:r>
    </w:p>
    <w:p w:rsidR="00A80030" w:rsidRDefault="00A80030">
      <w:pPr>
        <w:rPr>
          <w:sz w:val="20"/>
          <w:szCs w:val="20"/>
        </w:rPr>
      </w:pPr>
      <w:r>
        <w:rPr>
          <w:sz w:val="20"/>
          <w:szCs w:val="20"/>
        </w:rPr>
        <w:t>IBAN: ………………………………………………..</w:t>
      </w:r>
    </w:p>
    <w:p w:rsidR="00A80030" w:rsidRDefault="00A80030">
      <w:pPr>
        <w:rPr>
          <w:sz w:val="20"/>
          <w:szCs w:val="20"/>
        </w:rPr>
      </w:pPr>
    </w:p>
    <w:p w:rsidR="00A80030" w:rsidRDefault="00A80030">
      <w:pPr>
        <w:rPr>
          <w:sz w:val="20"/>
          <w:szCs w:val="20"/>
        </w:rPr>
      </w:pPr>
      <w:r>
        <w:rPr>
          <w:sz w:val="20"/>
          <w:szCs w:val="20"/>
        </w:rPr>
        <w:t>Ik verklaar deze declaratie naar waarheid te hebben ingevuld.</w:t>
      </w:r>
    </w:p>
    <w:p w:rsidR="00A80030" w:rsidRDefault="00A80030">
      <w:pPr>
        <w:rPr>
          <w:sz w:val="20"/>
          <w:szCs w:val="20"/>
        </w:rPr>
      </w:pPr>
      <w:r>
        <w:rPr>
          <w:sz w:val="20"/>
          <w:szCs w:val="20"/>
        </w:rPr>
        <w:t>Handtekening:</w:t>
      </w:r>
      <w:r w:rsidRPr="00AA795F">
        <w:rPr>
          <w:sz w:val="20"/>
          <w:szCs w:val="20"/>
        </w:rPr>
        <w:t xml:space="preserve"> </w:t>
      </w:r>
    </w:p>
    <w:p w:rsidR="00A80030" w:rsidRDefault="00A80030">
      <w:pPr>
        <w:rPr>
          <w:sz w:val="20"/>
          <w:szCs w:val="20"/>
        </w:rPr>
      </w:pPr>
    </w:p>
    <w:p w:rsidR="00A80030" w:rsidRDefault="00A80030">
      <w:r w:rsidRPr="00A82A50">
        <w:rPr>
          <w:sz w:val="20"/>
          <w:szCs w:val="20"/>
        </w:rPr>
        <w:t>Formulier</w:t>
      </w:r>
      <w:r>
        <w:rPr>
          <w:sz w:val="20"/>
          <w:szCs w:val="20"/>
        </w:rPr>
        <w:t xml:space="preserve"> en bonnen</w:t>
      </w:r>
      <w:r w:rsidRPr="00A82A50">
        <w:rPr>
          <w:sz w:val="20"/>
          <w:szCs w:val="20"/>
        </w:rPr>
        <w:t xml:space="preserve"> inscannen (of foto maken) en opsturen naar: </w:t>
      </w:r>
      <w:hyperlink r:id="rId8" w:history="1">
        <w:r>
          <w:rPr>
            <w:rStyle w:val="Hyperlink"/>
            <w:sz w:val="20"/>
            <w:szCs w:val="20"/>
          </w:rPr>
          <w:t>facturen</w:t>
        </w:r>
        <w:r w:rsidRPr="00A82A50">
          <w:rPr>
            <w:rStyle w:val="Hyperlink"/>
            <w:sz w:val="20"/>
            <w:szCs w:val="20"/>
          </w:rPr>
          <w:t>@noordenduurzaam.nl</w:t>
        </w:r>
      </w:hyperlink>
    </w:p>
    <w:sectPr w:rsidR="00A80030" w:rsidSect="006435F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030" w:rsidRDefault="00A80030" w:rsidP="003E0568">
      <w:pPr>
        <w:spacing w:after="0" w:line="240" w:lineRule="auto"/>
      </w:pPr>
      <w:r>
        <w:separator/>
      </w:r>
    </w:p>
  </w:endnote>
  <w:endnote w:type="continuationSeparator" w:id="0">
    <w:p w:rsidR="00A80030" w:rsidRDefault="00A80030" w:rsidP="003E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030" w:rsidRPr="003E0568" w:rsidRDefault="00A80030">
    <w:pPr>
      <w:pStyle w:val="Footer"/>
      <w:rPr>
        <w:sz w:val="16"/>
        <w:szCs w:val="16"/>
      </w:rPr>
    </w:pPr>
    <w:r>
      <w:rPr>
        <w:sz w:val="16"/>
        <w:szCs w:val="16"/>
      </w:rPr>
      <w:t>Versie 20170314</w:t>
    </w:r>
  </w:p>
  <w:p w:rsidR="00A80030" w:rsidRDefault="00A800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030" w:rsidRDefault="00A80030" w:rsidP="003E0568">
      <w:pPr>
        <w:spacing w:after="0" w:line="240" w:lineRule="auto"/>
      </w:pPr>
      <w:r>
        <w:separator/>
      </w:r>
    </w:p>
  </w:footnote>
  <w:footnote w:type="continuationSeparator" w:id="0">
    <w:p w:rsidR="00A80030" w:rsidRDefault="00A80030" w:rsidP="003E0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E18E6"/>
    <w:multiLevelType w:val="hybridMultilevel"/>
    <w:tmpl w:val="D1D450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D98"/>
    <w:rsid w:val="001D41A7"/>
    <w:rsid w:val="003463E0"/>
    <w:rsid w:val="003E0568"/>
    <w:rsid w:val="004A0A7F"/>
    <w:rsid w:val="004F32F4"/>
    <w:rsid w:val="00510DE2"/>
    <w:rsid w:val="00562C17"/>
    <w:rsid w:val="005B5D98"/>
    <w:rsid w:val="006435FE"/>
    <w:rsid w:val="006F188B"/>
    <w:rsid w:val="006F7011"/>
    <w:rsid w:val="00711FD9"/>
    <w:rsid w:val="008201F0"/>
    <w:rsid w:val="00A639E7"/>
    <w:rsid w:val="00A80030"/>
    <w:rsid w:val="00A82A50"/>
    <w:rsid w:val="00AA795F"/>
    <w:rsid w:val="00B84F09"/>
    <w:rsid w:val="00CC24EA"/>
    <w:rsid w:val="00CC7C9B"/>
    <w:rsid w:val="00CE409B"/>
    <w:rsid w:val="00D54159"/>
    <w:rsid w:val="00D767FE"/>
    <w:rsid w:val="00DF555E"/>
    <w:rsid w:val="00E515D7"/>
    <w:rsid w:val="00F07632"/>
    <w:rsid w:val="00FA0431"/>
    <w:rsid w:val="00FD192C"/>
    <w:rsid w:val="00FF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F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CC24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FE1000"/>
      <w:kern w:val="36"/>
      <w:sz w:val="10"/>
      <w:szCs w:val="1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24EA"/>
    <w:rPr>
      <w:rFonts w:ascii="Times New Roman" w:hAnsi="Times New Roman" w:cs="Times New Roman"/>
      <w:b/>
      <w:bCs/>
      <w:color w:val="FE1000"/>
      <w:kern w:val="36"/>
      <w:sz w:val="10"/>
      <w:szCs w:val="10"/>
      <w:lang w:eastAsia="nl-NL"/>
    </w:rPr>
  </w:style>
  <w:style w:type="character" w:styleId="Strong">
    <w:name w:val="Strong"/>
    <w:basedOn w:val="DefaultParagraphFont"/>
    <w:uiPriority w:val="99"/>
    <w:qFormat/>
    <w:rsid w:val="00CC24EA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E409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2A5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3E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056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0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056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turen@noordenduurzaam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265</Words>
  <Characters>1459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 formulier vereniging Noorden Duurzaam</dc:title>
  <dc:subject/>
  <dc:creator>De Vries</dc:creator>
  <cp:keywords/>
  <dc:description/>
  <cp:lastModifiedBy>Peter Bootsma</cp:lastModifiedBy>
  <cp:revision>2</cp:revision>
  <dcterms:created xsi:type="dcterms:W3CDTF">2017-03-14T07:41:00Z</dcterms:created>
  <dcterms:modified xsi:type="dcterms:W3CDTF">2017-03-14T07:41:00Z</dcterms:modified>
</cp:coreProperties>
</file>