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87" w:rsidRPr="00D41E1F" w:rsidRDefault="00DA2087">
      <w:pPr>
        <w:rPr>
          <w:b/>
        </w:rPr>
      </w:pPr>
      <w:r w:rsidRPr="00D41E1F">
        <w:rPr>
          <w:b/>
        </w:rPr>
        <w:t>Voorstel verdeling uren voor beton:</w:t>
      </w:r>
    </w:p>
    <w:p w:rsidR="00DA2087" w:rsidRDefault="00DA2087" w:rsidP="008D7771">
      <w:pPr>
        <w:pStyle w:val="NoSpacing"/>
      </w:pPr>
      <w:r w:rsidRPr="008D7771">
        <w:t>Beschikbaar:</w:t>
      </w:r>
    </w:p>
    <w:p w:rsidR="00DA2087" w:rsidRDefault="00DA2087" w:rsidP="008D7771">
      <w:pPr>
        <w:pStyle w:val="NoSpacing"/>
      </w:pPr>
    </w:p>
    <w:p w:rsidR="00DA2087" w:rsidRDefault="00DA2087" w:rsidP="008D7771">
      <w:pPr>
        <w:pStyle w:val="NoSpacing"/>
      </w:pPr>
      <w:r>
        <w:t>Opdracht Fryslân voorbereiding en uitwerking seminar ‘circulair bouwen, beton als inspiratie’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€3.500,-</w:t>
      </w:r>
    </w:p>
    <w:p w:rsidR="00DA2087" w:rsidRDefault="00DA2087" w:rsidP="008D7771">
      <w:pPr>
        <w:pStyle w:val="NoSpacing"/>
      </w:pPr>
      <w:r>
        <w:t>Lidmaatschapsgeld 15/16 van Theo Pouw Groep ( Nog voor te leggen aan bestuur ND)</w:t>
      </w:r>
      <w:r>
        <w:tab/>
      </w:r>
      <w:r>
        <w:rPr>
          <w:u w:val="single"/>
        </w:rPr>
        <w:t>€4</w:t>
      </w:r>
      <w:r w:rsidRPr="008D7771">
        <w:rPr>
          <w:u w:val="single"/>
        </w:rPr>
        <w:t>00,-</w:t>
      </w:r>
    </w:p>
    <w:p w:rsidR="00DA2087" w:rsidRDefault="00DA2087" w:rsidP="008D777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€3900,-</w:t>
      </w:r>
    </w:p>
    <w:p w:rsidR="00DA2087" w:rsidRDefault="00DA2087" w:rsidP="008D7771">
      <w:pPr>
        <w:pStyle w:val="NoSpacing"/>
      </w:pPr>
    </w:p>
    <w:p w:rsidR="00DA2087" w:rsidRDefault="00DA2087" w:rsidP="008D7771">
      <w:pPr>
        <w:pStyle w:val="NoSpacing"/>
      </w:pPr>
      <w:r>
        <w:t>In te zetten voor:</w:t>
      </w:r>
    </w:p>
    <w:p w:rsidR="00DA2087" w:rsidRDefault="00DA2087" w:rsidP="008D7771">
      <w:pPr>
        <w:pStyle w:val="NoSpacing"/>
      </w:pPr>
    </w:p>
    <w:p w:rsidR="00DA2087" w:rsidRDefault="00DA2087" w:rsidP="008D7771">
      <w:pPr>
        <w:pStyle w:val="NoSpacing"/>
      </w:pPr>
      <w:r>
        <w:t xml:space="preserve">Voorbereiding </w:t>
      </w:r>
      <w:r>
        <w:tab/>
        <w:t xml:space="preserve">seminar </w:t>
      </w:r>
      <w:r w:rsidRPr="00BE6F68">
        <w:t>(Jan</w:t>
      </w:r>
      <w:r>
        <w:t>/</w:t>
      </w:r>
      <w:r w:rsidRPr="00BE6F68">
        <w:t xml:space="preserve"> Jack</w:t>
      </w:r>
      <w:r>
        <w:t>/Dirk</w:t>
      </w:r>
      <w:r w:rsidRPr="00BE6F68">
        <w:t>)</w:t>
      </w:r>
      <w:r>
        <w:t xml:space="preserve"> </w:t>
      </w:r>
      <w:r>
        <w:tab/>
      </w:r>
      <w:r>
        <w:tab/>
        <w:t>20 uur x €38,-</w:t>
      </w:r>
      <w:r>
        <w:tab/>
      </w:r>
      <w:r>
        <w:tab/>
      </w:r>
      <w:r w:rsidRPr="00BE6F68">
        <w:tab/>
      </w:r>
      <w:r>
        <w:t>€760,-</w:t>
      </w:r>
    </w:p>
    <w:p w:rsidR="00DA2087" w:rsidRDefault="00DA2087" w:rsidP="00D00B35">
      <w:pPr>
        <w:pStyle w:val="NoSpacing"/>
        <w:numPr>
          <w:ilvl w:val="0"/>
          <w:numId w:val="1"/>
        </w:numPr>
      </w:pPr>
      <w:r>
        <w:t>Jack 5 uur € 190,-</w:t>
      </w:r>
    </w:p>
    <w:p w:rsidR="00DA2087" w:rsidRDefault="00DA2087" w:rsidP="00D00B35">
      <w:pPr>
        <w:pStyle w:val="NoSpacing"/>
        <w:numPr>
          <w:ilvl w:val="0"/>
          <w:numId w:val="1"/>
        </w:numPr>
      </w:pPr>
      <w:r>
        <w:t>Jan 5 uur € 190,-</w:t>
      </w:r>
    </w:p>
    <w:p w:rsidR="00DA2087" w:rsidRDefault="00DA2087" w:rsidP="00D00B35">
      <w:pPr>
        <w:pStyle w:val="NoSpacing"/>
        <w:numPr>
          <w:ilvl w:val="0"/>
          <w:numId w:val="1"/>
        </w:numPr>
      </w:pPr>
      <w:r>
        <w:t>Dirk 10 uur €380,-</w:t>
      </w:r>
    </w:p>
    <w:p w:rsidR="00DA2087" w:rsidRPr="00BE6F68" w:rsidRDefault="00DA2087" w:rsidP="00BE6F68">
      <w:pPr>
        <w:pStyle w:val="NoSpacing"/>
      </w:pPr>
      <w:r>
        <w:t>U</w:t>
      </w:r>
      <w:r w:rsidRPr="00BE6F68">
        <w:t xml:space="preserve">itwerking en plan van aanpak vervolg seminar </w:t>
      </w:r>
      <w:r>
        <w:t>(Dirk)</w:t>
      </w:r>
      <w:r>
        <w:tab/>
      </w:r>
      <w:r w:rsidRPr="00BE6F68">
        <w:t>2</w:t>
      </w:r>
      <w:r>
        <w:t>0 uur x € 38</w:t>
      </w:r>
      <w:r w:rsidRPr="00BE6F68">
        <w:t>,-</w:t>
      </w:r>
      <w:r w:rsidRPr="00BE6F68">
        <w:tab/>
      </w:r>
      <w:r w:rsidRPr="00BE6F68">
        <w:tab/>
      </w:r>
      <w:r w:rsidRPr="00BE6F68">
        <w:tab/>
        <w:t>€</w:t>
      </w:r>
      <w:r>
        <w:t>760</w:t>
      </w:r>
      <w:r w:rsidRPr="00BE6F68">
        <w:t>,-</w:t>
      </w:r>
    </w:p>
    <w:p w:rsidR="00DA2087" w:rsidRDefault="00DA2087" w:rsidP="008D7771">
      <w:pPr>
        <w:pStyle w:val="NoSpacing"/>
      </w:pPr>
      <w:r>
        <w:t>Vervolg Ketentafel Beton Drenthe (Dirk)</w:t>
      </w:r>
      <w:r>
        <w:tab/>
      </w:r>
      <w:r>
        <w:tab/>
        <w:t>8 uur x € 38,-</w:t>
      </w:r>
      <w:r>
        <w:tab/>
      </w:r>
      <w:r>
        <w:tab/>
      </w:r>
      <w:r>
        <w:tab/>
        <w:t>€304,-</w:t>
      </w:r>
    </w:p>
    <w:p w:rsidR="00DA2087" w:rsidRDefault="00DA2087" w:rsidP="008D7771">
      <w:pPr>
        <w:pStyle w:val="NoSpacing"/>
      </w:pPr>
      <w:r>
        <w:t>Vervolg Ketentafel Beton Fryslân (Dirk)</w:t>
      </w:r>
      <w:r>
        <w:tab/>
      </w:r>
      <w:r>
        <w:tab/>
      </w:r>
      <w:r>
        <w:tab/>
        <w:t>8 uur x € 38,-</w:t>
      </w:r>
      <w:r>
        <w:tab/>
      </w:r>
      <w:r>
        <w:tab/>
      </w:r>
      <w:r>
        <w:tab/>
        <w:t>€304,-</w:t>
      </w:r>
    </w:p>
    <w:p w:rsidR="00DA2087" w:rsidRDefault="00DA2087" w:rsidP="008D7771">
      <w:pPr>
        <w:pStyle w:val="NoSpacing"/>
      </w:pPr>
      <w:r>
        <w:t>Vervolg Ketentafel Beton Groningen (Dirk)</w:t>
      </w:r>
      <w:r>
        <w:tab/>
        <w:t xml:space="preserve"> </w:t>
      </w:r>
      <w:r>
        <w:tab/>
        <w:t>8 uur x € 38.-</w:t>
      </w:r>
      <w:r>
        <w:tab/>
      </w:r>
      <w:r>
        <w:tab/>
      </w:r>
      <w:r>
        <w:tab/>
        <w:t>€304,-</w:t>
      </w:r>
    </w:p>
    <w:p w:rsidR="00DA2087" w:rsidRDefault="00DA2087" w:rsidP="008D7771">
      <w:pPr>
        <w:pStyle w:val="NoSpacing"/>
      </w:pPr>
      <w:r>
        <w:t>Kwartiermaken TT Duurzaam Beton (Jack/Jan</w:t>
      </w:r>
      <w:bookmarkStart w:id="0" w:name="_GoBack"/>
      <w:bookmarkEnd w:id="0"/>
      <w:r>
        <w:t>)</w:t>
      </w:r>
      <w:r>
        <w:tab/>
      </w:r>
      <w:r>
        <w:tab/>
        <w:t>15 uur x € 38,-</w:t>
      </w:r>
      <w:r>
        <w:tab/>
      </w:r>
      <w:r>
        <w:tab/>
      </w:r>
      <w:r>
        <w:tab/>
        <w:t>€570</w:t>
      </w:r>
      <w:r w:rsidRPr="00BE6F68">
        <w:t>,-</w:t>
      </w:r>
      <w:r>
        <w:tab/>
      </w:r>
    </w:p>
    <w:p w:rsidR="00DA2087" w:rsidRDefault="00DA2087" w:rsidP="008D7771">
      <w:pPr>
        <w:pStyle w:val="NoSpacing"/>
      </w:pPr>
      <w:r>
        <w:t>Te declareren onkostenvergoeding door sprekers</w:t>
      </w:r>
      <w:r>
        <w:tab/>
      </w:r>
      <w:r>
        <w:tab/>
      </w:r>
      <w:r>
        <w:tab/>
      </w:r>
      <w:r>
        <w:tab/>
      </w:r>
      <w:r>
        <w:tab/>
        <w:t>€500,- Reiskosten MVO netwerk Beton (Jack)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F0C92">
        <w:t>€200,-</w:t>
      </w:r>
      <w:r w:rsidRPr="00D043C6">
        <w:rPr>
          <w:u w:val="single"/>
        </w:rPr>
        <w:t xml:space="preserve"> </w:t>
      </w:r>
    </w:p>
    <w:p w:rsidR="00DA2087" w:rsidRDefault="00DA2087" w:rsidP="008D7771">
      <w:pPr>
        <w:pStyle w:val="NoSpacing"/>
      </w:pPr>
      <w:r>
        <w:t>Tegemoetkoming overige kosten MVO netwerk (Jack)</w:t>
      </w:r>
      <w:r>
        <w:tab/>
      </w:r>
      <w:r>
        <w:tab/>
      </w:r>
      <w:r>
        <w:tab/>
      </w:r>
      <w:r>
        <w:tab/>
      </w:r>
      <w:r>
        <w:tab/>
      </w:r>
      <w:r w:rsidRPr="00EF0C92">
        <w:rPr>
          <w:u w:val="single"/>
        </w:rPr>
        <w:t>€300,-</w:t>
      </w:r>
    </w:p>
    <w:p w:rsidR="00DA2087" w:rsidRDefault="00DA2087" w:rsidP="008D777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€3902,-</w:t>
      </w:r>
    </w:p>
    <w:p w:rsidR="00DA2087" w:rsidRDefault="00DA2087" w:rsidP="008D7771">
      <w:pPr>
        <w:pStyle w:val="NoSpacing"/>
      </w:pPr>
    </w:p>
    <w:p w:rsidR="00DA2087" w:rsidRDefault="00DA2087" w:rsidP="008D7771">
      <w:pPr>
        <w:pStyle w:val="NoSpacing"/>
      </w:pPr>
      <w:r>
        <w:t>Bovengenoemde bedragen zijn excl. btw.</w:t>
      </w:r>
    </w:p>
    <w:p w:rsidR="00DA2087" w:rsidRPr="008D7771" w:rsidRDefault="00DA2087" w:rsidP="008D777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087" w:rsidRPr="008D7771" w:rsidRDefault="00DA2087"/>
    <w:sectPr w:rsidR="00DA2087" w:rsidRPr="008D7771" w:rsidSect="001D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5BB"/>
    <w:multiLevelType w:val="hybridMultilevel"/>
    <w:tmpl w:val="C51C56FC"/>
    <w:lvl w:ilvl="0" w:tplc="7B1AF1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771"/>
    <w:rsid w:val="00001C84"/>
    <w:rsid w:val="00002049"/>
    <w:rsid w:val="00003AE3"/>
    <w:rsid w:val="00005723"/>
    <w:rsid w:val="000077C8"/>
    <w:rsid w:val="00007B48"/>
    <w:rsid w:val="000107B1"/>
    <w:rsid w:val="000107E2"/>
    <w:rsid w:val="00010D0C"/>
    <w:rsid w:val="00010E69"/>
    <w:rsid w:val="00011457"/>
    <w:rsid w:val="000116DD"/>
    <w:rsid w:val="0001204C"/>
    <w:rsid w:val="00012846"/>
    <w:rsid w:val="0001289B"/>
    <w:rsid w:val="00012D9B"/>
    <w:rsid w:val="000138DF"/>
    <w:rsid w:val="000146B1"/>
    <w:rsid w:val="00014EE0"/>
    <w:rsid w:val="0001533F"/>
    <w:rsid w:val="00015444"/>
    <w:rsid w:val="000155D1"/>
    <w:rsid w:val="00015F16"/>
    <w:rsid w:val="000161FC"/>
    <w:rsid w:val="00016665"/>
    <w:rsid w:val="000172D8"/>
    <w:rsid w:val="0001754F"/>
    <w:rsid w:val="00017D1A"/>
    <w:rsid w:val="00021A2C"/>
    <w:rsid w:val="000237E2"/>
    <w:rsid w:val="000237E7"/>
    <w:rsid w:val="00023CBB"/>
    <w:rsid w:val="000244A5"/>
    <w:rsid w:val="000252D4"/>
    <w:rsid w:val="0002597F"/>
    <w:rsid w:val="000266E6"/>
    <w:rsid w:val="000266EA"/>
    <w:rsid w:val="000268C1"/>
    <w:rsid w:val="00026E8A"/>
    <w:rsid w:val="0002767F"/>
    <w:rsid w:val="000307C0"/>
    <w:rsid w:val="00030D73"/>
    <w:rsid w:val="000316F3"/>
    <w:rsid w:val="00031DED"/>
    <w:rsid w:val="0003271A"/>
    <w:rsid w:val="00032E30"/>
    <w:rsid w:val="00034363"/>
    <w:rsid w:val="000362DB"/>
    <w:rsid w:val="000369B1"/>
    <w:rsid w:val="00036C17"/>
    <w:rsid w:val="000372DE"/>
    <w:rsid w:val="00041680"/>
    <w:rsid w:val="000417C9"/>
    <w:rsid w:val="00042288"/>
    <w:rsid w:val="00043AAF"/>
    <w:rsid w:val="000460E9"/>
    <w:rsid w:val="00046260"/>
    <w:rsid w:val="00047A1A"/>
    <w:rsid w:val="00050D62"/>
    <w:rsid w:val="0005209D"/>
    <w:rsid w:val="0005354D"/>
    <w:rsid w:val="00053CF5"/>
    <w:rsid w:val="0005572A"/>
    <w:rsid w:val="00057705"/>
    <w:rsid w:val="00057A16"/>
    <w:rsid w:val="00060352"/>
    <w:rsid w:val="00062109"/>
    <w:rsid w:val="000626ED"/>
    <w:rsid w:val="00063083"/>
    <w:rsid w:val="00063344"/>
    <w:rsid w:val="000635F5"/>
    <w:rsid w:val="0006583D"/>
    <w:rsid w:val="00065906"/>
    <w:rsid w:val="00065C7C"/>
    <w:rsid w:val="00066984"/>
    <w:rsid w:val="00067F1F"/>
    <w:rsid w:val="000703FE"/>
    <w:rsid w:val="0007182C"/>
    <w:rsid w:val="00071AA3"/>
    <w:rsid w:val="00072299"/>
    <w:rsid w:val="0007280F"/>
    <w:rsid w:val="000745E9"/>
    <w:rsid w:val="00075810"/>
    <w:rsid w:val="00075876"/>
    <w:rsid w:val="00076A98"/>
    <w:rsid w:val="00076E09"/>
    <w:rsid w:val="00076EDE"/>
    <w:rsid w:val="000774D3"/>
    <w:rsid w:val="00080B1E"/>
    <w:rsid w:val="00080D17"/>
    <w:rsid w:val="00081D4D"/>
    <w:rsid w:val="000834FE"/>
    <w:rsid w:val="00083859"/>
    <w:rsid w:val="00086947"/>
    <w:rsid w:val="000871B6"/>
    <w:rsid w:val="000871BD"/>
    <w:rsid w:val="00087E58"/>
    <w:rsid w:val="00090F10"/>
    <w:rsid w:val="00091982"/>
    <w:rsid w:val="00092804"/>
    <w:rsid w:val="0009391D"/>
    <w:rsid w:val="00093F29"/>
    <w:rsid w:val="000940D9"/>
    <w:rsid w:val="0009410C"/>
    <w:rsid w:val="00095930"/>
    <w:rsid w:val="0009623F"/>
    <w:rsid w:val="00097B8B"/>
    <w:rsid w:val="000A0529"/>
    <w:rsid w:val="000A18D7"/>
    <w:rsid w:val="000A1918"/>
    <w:rsid w:val="000A276C"/>
    <w:rsid w:val="000A3D63"/>
    <w:rsid w:val="000A6798"/>
    <w:rsid w:val="000A749F"/>
    <w:rsid w:val="000B03E2"/>
    <w:rsid w:val="000B164C"/>
    <w:rsid w:val="000B1DD6"/>
    <w:rsid w:val="000B1DD8"/>
    <w:rsid w:val="000B2854"/>
    <w:rsid w:val="000B324D"/>
    <w:rsid w:val="000B5DC6"/>
    <w:rsid w:val="000B5E75"/>
    <w:rsid w:val="000B5FA4"/>
    <w:rsid w:val="000B607B"/>
    <w:rsid w:val="000B7520"/>
    <w:rsid w:val="000B7D4E"/>
    <w:rsid w:val="000C2455"/>
    <w:rsid w:val="000C2CA8"/>
    <w:rsid w:val="000C2E0E"/>
    <w:rsid w:val="000C5C7E"/>
    <w:rsid w:val="000C64E0"/>
    <w:rsid w:val="000C6B80"/>
    <w:rsid w:val="000C6FDF"/>
    <w:rsid w:val="000C76D1"/>
    <w:rsid w:val="000D1FC2"/>
    <w:rsid w:val="000D2473"/>
    <w:rsid w:val="000D2833"/>
    <w:rsid w:val="000D2BAC"/>
    <w:rsid w:val="000D354A"/>
    <w:rsid w:val="000D3EBF"/>
    <w:rsid w:val="000D50E8"/>
    <w:rsid w:val="000D5145"/>
    <w:rsid w:val="000D6E91"/>
    <w:rsid w:val="000D7B28"/>
    <w:rsid w:val="000D7BC1"/>
    <w:rsid w:val="000E2589"/>
    <w:rsid w:val="000E2CF4"/>
    <w:rsid w:val="000E3EC3"/>
    <w:rsid w:val="000E419B"/>
    <w:rsid w:val="000E4875"/>
    <w:rsid w:val="000E4B19"/>
    <w:rsid w:val="000F064D"/>
    <w:rsid w:val="000F10EB"/>
    <w:rsid w:val="000F1175"/>
    <w:rsid w:val="000F18AD"/>
    <w:rsid w:val="000F3576"/>
    <w:rsid w:val="000F41DD"/>
    <w:rsid w:val="000F4605"/>
    <w:rsid w:val="000F4931"/>
    <w:rsid w:val="000F52C2"/>
    <w:rsid w:val="000F5FF2"/>
    <w:rsid w:val="000F725D"/>
    <w:rsid w:val="000F77F9"/>
    <w:rsid w:val="001023B2"/>
    <w:rsid w:val="00102C0C"/>
    <w:rsid w:val="00104746"/>
    <w:rsid w:val="00105003"/>
    <w:rsid w:val="00106A44"/>
    <w:rsid w:val="00110BA6"/>
    <w:rsid w:val="00110F24"/>
    <w:rsid w:val="001144AB"/>
    <w:rsid w:val="00116314"/>
    <w:rsid w:val="00116816"/>
    <w:rsid w:val="001213D2"/>
    <w:rsid w:val="0012174A"/>
    <w:rsid w:val="00122295"/>
    <w:rsid w:val="00122455"/>
    <w:rsid w:val="00124BCE"/>
    <w:rsid w:val="00124E15"/>
    <w:rsid w:val="00125F70"/>
    <w:rsid w:val="001266C9"/>
    <w:rsid w:val="00127305"/>
    <w:rsid w:val="00127661"/>
    <w:rsid w:val="00127A83"/>
    <w:rsid w:val="00130019"/>
    <w:rsid w:val="001303B9"/>
    <w:rsid w:val="00132045"/>
    <w:rsid w:val="001323D6"/>
    <w:rsid w:val="001337A9"/>
    <w:rsid w:val="00134319"/>
    <w:rsid w:val="00136086"/>
    <w:rsid w:val="001360CB"/>
    <w:rsid w:val="001374E6"/>
    <w:rsid w:val="0013768D"/>
    <w:rsid w:val="00137C3E"/>
    <w:rsid w:val="00137C99"/>
    <w:rsid w:val="001421A7"/>
    <w:rsid w:val="00142B8C"/>
    <w:rsid w:val="00142C36"/>
    <w:rsid w:val="00142DBE"/>
    <w:rsid w:val="0014360F"/>
    <w:rsid w:val="00143DCB"/>
    <w:rsid w:val="00143DEE"/>
    <w:rsid w:val="00144B8A"/>
    <w:rsid w:val="00145566"/>
    <w:rsid w:val="0014566C"/>
    <w:rsid w:val="00145EB2"/>
    <w:rsid w:val="00146F44"/>
    <w:rsid w:val="00147A69"/>
    <w:rsid w:val="001529AB"/>
    <w:rsid w:val="001535A6"/>
    <w:rsid w:val="00154621"/>
    <w:rsid w:val="00155AA4"/>
    <w:rsid w:val="001571C9"/>
    <w:rsid w:val="00161F09"/>
    <w:rsid w:val="00162E0E"/>
    <w:rsid w:val="00163242"/>
    <w:rsid w:val="0016354A"/>
    <w:rsid w:val="00163F14"/>
    <w:rsid w:val="00163F7B"/>
    <w:rsid w:val="0016482A"/>
    <w:rsid w:val="00165292"/>
    <w:rsid w:val="001655BF"/>
    <w:rsid w:val="0016660C"/>
    <w:rsid w:val="00167399"/>
    <w:rsid w:val="00167663"/>
    <w:rsid w:val="00170E27"/>
    <w:rsid w:val="00170E46"/>
    <w:rsid w:val="001710E3"/>
    <w:rsid w:val="00171B71"/>
    <w:rsid w:val="0017215E"/>
    <w:rsid w:val="0017282D"/>
    <w:rsid w:val="00172F14"/>
    <w:rsid w:val="0017371A"/>
    <w:rsid w:val="00173732"/>
    <w:rsid w:val="00173C63"/>
    <w:rsid w:val="00175F73"/>
    <w:rsid w:val="001771D3"/>
    <w:rsid w:val="001807F4"/>
    <w:rsid w:val="00180F3E"/>
    <w:rsid w:val="001813DF"/>
    <w:rsid w:val="001816F5"/>
    <w:rsid w:val="0018211E"/>
    <w:rsid w:val="00182E28"/>
    <w:rsid w:val="0018341C"/>
    <w:rsid w:val="00184619"/>
    <w:rsid w:val="001848EC"/>
    <w:rsid w:val="0018558E"/>
    <w:rsid w:val="00185ACE"/>
    <w:rsid w:val="001861A7"/>
    <w:rsid w:val="0018644C"/>
    <w:rsid w:val="001865B4"/>
    <w:rsid w:val="00186708"/>
    <w:rsid w:val="00190571"/>
    <w:rsid w:val="00190FAF"/>
    <w:rsid w:val="001924B2"/>
    <w:rsid w:val="00193006"/>
    <w:rsid w:val="00193C15"/>
    <w:rsid w:val="00194585"/>
    <w:rsid w:val="00196068"/>
    <w:rsid w:val="00196FDC"/>
    <w:rsid w:val="001975E9"/>
    <w:rsid w:val="001A1142"/>
    <w:rsid w:val="001A126A"/>
    <w:rsid w:val="001A26A7"/>
    <w:rsid w:val="001A290B"/>
    <w:rsid w:val="001A382F"/>
    <w:rsid w:val="001A408F"/>
    <w:rsid w:val="001A578C"/>
    <w:rsid w:val="001A5E8A"/>
    <w:rsid w:val="001A635F"/>
    <w:rsid w:val="001A668F"/>
    <w:rsid w:val="001A67FE"/>
    <w:rsid w:val="001A71A7"/>
    <w:rsid w:val="001A7A56"/>
    <w:rsid w:val="001A7B96"/>
    <w:rsid w:val="001B2F11"/>
    <w:rsid w:val="001B3971"/>
    <w:rsid w:val="001B4F9B"/>
    <w:rsid w:val="001B6029"/>
    <w:rsid w:val="001B6432"/>
    <w:rsid w:val="001B651F"/>
    <w:rsid w:val="001B656E"/>
    <w:rsid w:val="001B6725"/>
    <w:rsid w:val="001B6FB3"/>
    <w:rsid w:val="001B7E19"/>
    <w:rsid w:val="001B7E74"/>
    <w:rsid w:val="001B7F87"/>
    <w:rsid w:val="001C0A2C"/>
    <w:rsid w:val="001C1A00"/>
    <w:rsid w:val="001C1AAA"/>
    <w:rsid w:val="001C29E0"/>
    <w:rsid w:val="001C3F25"/>
    <w:rsid w:val="001C4410"/>
    <w:rsid w:val="001C55D5"/>
    <w:rsid w:val="001C65FD"/>
    <w:rsid w:val="001C6AA1"/>
    <w:rsid w:val="001D0EB2"/>
    <w:rsid w:val="001D1BCD"/>
    <w:rsid w:val="001D1DCE"/>
    <w:rsid w:val="001D1E55"/>
    <w:rsid w:val="001D2A97"/>
    <w:rsid w:val="001D3FE9"/>
    <w:rsid w:val="001D51D5"/>
    <w:rsid w:val="001D5F05"/>
    <w:rsid w:val="001D63FE"/>
    <w:rsid w:val="001D6C4C"/>
    <w:rsid w:val="001D6D22"/>
    <w:rsid w:val="001D70D8"/>
    <w:rsid w:val="001E26AF"/>
    <w:rsid w:val="001E2FA5"/>
    <w:rsid w:val="001E355D"/>
    <w:rsid w:val="001E44D3"/>
    <w:rsid w:val="001E4AC8"/>
    <w:rsid w:val="001E569F"/>
    <w:rsid w:val="001E5A77"/>
    <w:rsid w:val="001E6566"/>
    <w:rsid w:val="001E66A9"/>
    <w:rsid w:val="001E6DAB"/>
    <w:rsid w:val="001F03FA"/>
    <w:rsid w:val="001F0ACB"/>
    <w:rsid w:val="001F278E"/>
    <w:rsid w:val="001F4450"/>
    <w:rsid w:val="001F4C9F"/>
    <w:rsid w:val="001F5491"/>
    <w:rsid w:val="001F5E37"/>
    <w:rsid w:val="001F740C"/>
    <w:rsid w:val="001F767B"/>
    <w:rsid w:val="001F7F13"/>
    <w:rsid w:val="002014EB"/>
    <w:rsid w:val="00203433"/>
    <w:rsid w:val="002036EA"/>
    <w:rsid w:val="00203A2C"/>
    <w:rsid w:val="00204780"/>
    <w:rsid w:val="00205F80"/>
    <w:rsid w:val="00210A15"/>
    <w:rsid w:val="00211581"/>
    <w:rsid w:val="00211CAB"/>
    <w:rsid w:val="00212114"/>
    <w:rsid w:val="002128A4"/>
    <w:rsid w:val="0021341B"/>
    <w:rsid w:val="00213985"/>
    <w:rsid w:val="002149F4"/>
    <w:rsid w:val="00215382"/>
    <w:rsid w:val="002203F4"/>
    <w:rsid w:val="002213B4"/>
    <w:rsid w:val="00221400"/>
    <w:rsid w:val="00221FF2"/>
    <w:rsid w:val="002220D3"/>
    <w:rsid w:val="00222383"/>
    <w:rsid w:val="00222424"/>
    <w:rsid w:val="0022247B"/>
    <w:rsid w:val="00222813"/>
    <w:rsid w:val="00223727"/>
    <w:rsid w:val="0022391D"/>
    <w:rsid w:val="002256E7"/>
    <w:rsid w:val="00225C1C"/>
    <w:rsid w:val="0022605B"/>
    <w:rsid w:val="0022648F"/>
    <w:rsid w:val="00226563"/>
    <w:rsid w:val="00226838"/>
    <w:rsid w:val="0022705A"/>
    <w:rsid w:val="00227068"/>
    <w:rsid w:val="0022782C"/>
    <w:rsid w:val="00227F70"/>
    <w:rsid w:val="00230AF6"/>
    <w:rsid w:val="00232D32"/>
    <w:rsid w:val="002332DB"/>
    <w:rsid w:val="00233978"/>
    <w:rsid w:val="00233E94"/>
    <w:rsid w:val="0023437A"/>
    <w:rsid w:val="0023669F"/>
    <w:rsid w:val="002374DC"/>
    <w:rsid w:val="0024020E"/>
    <w:rsid w:val="00240286"/>
    <w:rsid w:val="002402B9"/>
    <w:rsid w:val="00240BCA"/>
    <w:rsid w:val="00240D14"/>
    <w:rsid w:val="002424B9"/>
    <w:rsid w:val="00242AC0"/>
    <w:rsid w:val="00243A80"/>
    <w:rsid w:val="00243D60"/>
    <w:rsid w:val="00244413"/>
    <w:rsid w:val="00245177"/>
    <w:rsid w:val="0024548C"/>
    <w:rsid w:val="0024574F"/>
    <w:rsid w:val="002462D3"/>
    <w:rsid w:val="00246609"/>
    <w:rsid w:val="002472DC"/>
    <w:rsid w:val="0025023E"/>
    <w:rsid w:val="00251087"/>
    <w:rsid w:val="002513CC"/>
    <w:rsid w:val="0025209E"/>
    <w:rsid w:val="00253682"/>
    <w:rsid w:val="00253873"/>
    <w:rsid w:val="00254166"/>
    <w:rsid w:val="00254220"/>
    <w:rsid w:val="00254A95"/>
    <w:rsid w:val="00255730"/>
    <w:rsid w:val="00256318"/>
    <w:rsid w:val="002565BB"/>
    <w:rsid w:val="00256DC4"/>
    <w:rsid w:val="00257B25"/>
    <w:rsid w:val="00260CA9"/>
    <w:rsid w:val="00263589"/>
    <w:rsid w:val="00264854"/>
    <w:rsid w:val="002649DA"/>
    <w:rsid w:val="00264E65"/>
    <w:rsid w:val="00265401"/>
    <w:rsid w:val="002655C5"/>
    <w:rsid w:val="0026573B"/>
    <w:rsid w:val="00266E89"/>
    <w:rsid w:val="00267500"/>
    <w:rsid w:val="00267721"/>
    <w:rsid w:val="00267EA6"/>
    <w:rsid w:val="002704D5"/>
    <w:rsid w:val="002706C0"/>
    <w:rsid w:val="00270701"/>
    <w:rsid w:val="00270E47"/>
    <w:rsid w:val="00271A92"/>
    <w:rsid w:val="00271FF0"/>
    <w:rsid w:val="002727DC"/>
    <w:rsid w:val="002733CC"/>
    <w:rsid w:val="002736A8"/>
    <w:rsid w:val="0027383D"/>
    <w:rsid w:val="00275105"/>
    <w:rsid w:val="00275B24"/>
    <w:rsid w:val="0027781D"/>
    <w:rsid w:val="00280507"/>
    <w:rsid w:val="00281457"/>
    <w:rsid w:val="00281ABA"/>
    <w:rsid w:val="00282C7F"/>
    <w:rsid w:val="00282E50"/>
    <w:rsid w:val="00282FF4"/>
    <w:rsid w:val="0028398D"/>
    <w:rsid w:val="0028416F"/>
    <w:rsid w:val="00284795"/>
    <w:rsid w:val="00284F62"/>
    <w:rsid w:val="00285642"/>
    <w:rsid w:val="00286C30"/>
    <w:rsid w:val="00286D98"/>
    <w:rsid w:val="0029030F"/>
    <w:rsid w:val="00291D24"/>
    <w:rsid w:val="00291FD2"/>
    <w:rsid w:val="00292607"/>
    <w:rsid w:val="002929A4"/>
    <w:rsid w:val="00293145"/>
    <w:rsid w:val="00293A1A"/>
    <w:rsid w:val="00293B6B"/>
    <w:rsid w:val="00293C94"/>
    <w:rsid w:val="00294CEC"/>
    <w:rsid w:val="00295EBD"/>
    <w:rsid w:val="002972EA"/>
    <w:rsid w:val="00297654"/>
    <w:rsid w:val="00297A2D"/>
    <w:rsid w:val="002A0293"/>
    <w:rsid w:val="002A0775"/>
    <w:rsid w:val="002A1CC5"/>
    <w:rsid w:val="002A2CFD"/>
    <w:rsid w:val="002A2EC1"/>
    <w:rsid w:val="002A3225"/>
    <w:rsid w:val="002A3953"/>
    <w:rsid w:val="002A3D4B"/>
    <w:rsid w:val="002A48D2"/>
    <w:rsid w:val="002A4CF0"/>
    <w:rsid w:val="002A4F27"/>
    <w:rsid w:val="002A59BD"/>
    <w:rsid w:val="002A5C1E"/>
    <w:rsid w:val="002A624A"/>
    <w:rsid w:val="002A63D5"/>
    <w:rsid w:val="002A682A"/>
    <w:rsid w:val="002A6A41"/>
    <w:rsid w:val="002A6CAD"/>
    <w:rsid w:val="002A717E"/>
    <w:rsid w:val="002A752C"/>
    <w:rsid w:val="002A7CF0"/>
    <w:rsid w:val="002B01CF"/>
    <w:rsid w:val="002B03A0"/>
    <w:rsid w:val="002B1EA7"/>
    <w:rsid w:val="002B2A13"/>
    <w:rsid w:val="002B2C4B"/>
    <w:rsid w:val="002B2EE9"/>
    <w:rsid w:val="002B396B"/>
    <w:rsid w:val="002B3EBC"/>
    <w:rsid w:val="002B3F74"/>
    <w:rsid w:val="002B550E"/>
    <w:rsid w:val="002B563E"/>
    <w:rsid w:val="002B56BA"/>
    <w:rsid w:val="002B576E"/>
    <w:rsid w:val="002B6020"/>
    <w:rsid w:val="002B6F89"/>
    <w:rsid w:val="002B72C6"/>
    <w:rsid w:val="002C01E6"/>
    <w:rsid w:val="002C0BD4"/>
    <w:rsid w:val="002C1647"/>
    <w:rsid w:val="002C1C68"/>
    <w:rsid w:val="002C1CD8"/>
    <w:rsid w:val="002C2789"/>
    <w:rsid w:val="002C29AC"/>
    <w:rsid w:val="002C312A"/>
    <w:rsid w:val="002C40D2"/>
    <w:rsid w:val="002C5D51"/>
    <w:rsid w:val="002C68E9"/>
    <w:rsid w:val="002C78E4"/>
    <w:rsid w:val="002D05AC"/>
    <w:rsid w:val="002D065E"/>
    <w:rsid w:val="002D13C5"/>
    <w:rsid w:val="002D143A"/>
    <w:rsid w:val="002D2691"/>
    <w:rsid w:val="002D32FA"/>
    <w:rsid w:val="002D361C"/>
    <w:rsid w:val="002D369B"/>
    <w:rsid w:val="002D3FE0"/>
    <w:rsid w:val="002D4767"/>
    <w:rsid w:val="002D53F4"/>
    <w:rsid w:val="002D5B75"/>
    <w:rsid w:val="002D5C0D"/>
    <w:rsid w:val="002D5DD6"/>
    <w:rsid w:val="002D7975"/>
    <w:rsid w:val="002E0382"/>
    <w:rsid w:val="002E046B"/>
    <w:rsid w:val="002E0A51"/>
    <w:rsid w:val="002E34AB"/>
    <w:rsid w:val="002E34B6"/>
    <w:rsid w:val="002E4200"/>
    <w:rsid w:val="002E56F3"/>
    <w:rsid w:val="002E6031"/>
    <w:rsid w:val="002E6E7D"/>
    <w:rsid w:val="002F1B7A"/>
    <w:rsid w:val="002F1CB9"/>
    <w:rsid w:val="002F2206"/>
    <w:rsid w:val="002F24E4"/>
    <w:rsid w:val="002F2A1A"/>
    <w:rsid w:val="002F2B72"/>
    <w:rsid w:val="002F313D"/>
    <w:rsid w:val="002F3CEC"/>
    <w:rsid w:val="002F4253"/>
    <w:rsid w:val="002F52EA"/>
    <w:rsid w:val="002F7A41"/>
    <w:rsid w:val="0030051F"/>
    <w:rsid w:val="00300EBD"/>
    <w:rsid w:val="00300FE3"/>
    <w:rsid w:val="003011E9"/>
    <w:rsid w:val="0030136D"/>
    <w:rsid w:val="0030182D"/>
    <w:rsid w:val="00301D94"/>
    <w:rsid w:val="003025F8"/>
    <w:rsid w:val="0030458F"/>
    <w:rsid w:val="0030530F"/>
    <w:rsid w:val="0030583E"/>
    <w:rsid w:val="003060F2"/>
    <w:rsid w:val="003073A4"/>
    <w:rsid w:val="00307735"/>
    <w:rsid w:val="003079D2"/>
    <w:rsid w:val="00307CAA"/>
    <w:rsid w:val="003103B4"/>
    <w:rsid w:val="00311D07"/>
    <w:rsid w:val="003159B3"/>
    <w:rsid w:val="003165F9"/>
    <w:rsid w:val="00317FAF"/>
    <w:rsid w:val="0032089C"/>
    <w:rsid w:val="00322B09"/>
    <w:rsid w:val="00322FF8"/>
    <w:rsid w:val="003238B8"/>
    <w:rsid w:val="00324BCB"/>
    <w:rsid w:val="00326962"/>
    <w:rsid w:val="003273CA"/>
    <w:rsid w:val="0032765E"/>
    <w:rsid w:val="00327750"/>
    <w:rsid w:val="00330293"/>
    <w:rsid w:val="00333C8C"/>
    <w:rsid w:val="00335129"/>
    <w:rsid w:val="00335A42"/>
    <w:rsid w:val="0034017F"/>
    <w:rsid w:val="003401D2"/>
    <w:rsid w:val="00340426"/>
    <w:rsid w:val="00343422"/>
    <w:rsid w:val="00343CA6"/>
    <w:rsid w:val="00344438"/>
    <w:rsid w:val="00345902"/>
    <w:rsid w:val="0035001C"/>
    <w:rsid w:val="00350492"/>
    <w:rsid w:val="00351A3F"/>
    <w:rsid w:val="00352D1B"/>
    <w:rsid w:val="003600EC"/>
    <w:rsid w:val="003602A8"/>
    <w:rsid w:val="003605CF"/>
    <w:rsid w:val="00361314"/>
    <w:rsid w:val="003615CD"/>
    <w:rsid w:val="00361CBD"/>
    <w:rsid w:val="003622A4"/>
    <w:rsid w:val="003628DD"/>
    <w:rsid w:val="003644B9"/>
    <w:rsid w:val="00364C67"/>
    <w:rsid w:val="00364EE7"/>
    <w:rsid w:val="00364F46"/>
    <w:rsid w:val="003651C6"/>
    <w:rsid w:val="0036634C"/>
    <w:rsid w:val="00366BAE"/>
    <w:rsid w:val="0037146C"/>
    <w:rsid w:val="00371D6F"/>
    <w:rsid w:val="003728DC"/>
    <w:rsid w:val="00374789"/>
    <w:rsid w:val="00374A54"/>
    <w:rsid w:val="00377A67"/>
    <w:rsid w:val="00382BB4"/>
    <w:rsid w:val="0038331E"/>
    <w:rsid w:val="00383E3A"/>
    <w:rsid w:val="003847A6"/>
    <w:rsid w:val="003858F4"/>
    <w:rsid w:val="00387282"/>
    <w:rsid w:val="0039022A"/>
    <w:rsid w:val="00390568"/>
    <w:rsid w:val="00390632"/>
    <w:rsid w:val="003914EB"/>
    <w:rsid w:val="00391BAB"/>
    <w:rsid w:val="00391DA6"/>
    <w:rsid w:val="00392D52"/>
    <w:rsid w:val="00392FD0"/>
    <w:rsid w:val="00393B98"/>
    <w:rsid w:val="00394663"/>
    <w:rsid w:val="003949FC"/>
    <w:rsid w:val="003950B9"/>
    <w:rsid w:val="00395BAA"/>
    <w:rsid w:val="00396A34"/>
    <w:rsid w:val="003A03B8"/>
    <w:rsid w:val="003A06E6"/>
    <w:rsid w:val="003A0DD1"/>
    <w:rsid w:val="003A15A6"/>
    <w:rsid w:val="003A256B"/>
    <w:rsid w:val="003A329C"/>
    <w:rsid w:val="003A408C"/>
    <w:rsid w:val="003A43E3"/>
    <w:rsid w:val="003A4534"/>
    <w:rsid w:val="003A4DB9"/>
    <w:rsid w:val="003A530D"/>
    <w:rsid w:val="003A544D"/>
    <w:rsid w:val="003A56C6"/>
    <w:rsid w:val="003A6010"/>
    <w:rsid w:val="003A7355"/>
    <w:rsid w:val="003B1357"/>
    <w:rsid w:val="003B2823"/>
    <w:rsid w:val="003B2B35"/>
    <w:rsid w:val="003B3EC5"/>
    <w:rsid w:val="003B48F8"/>
    <w:rsid w:val="003B496A"/>
    <w:rsid w:val="003B5BC2"/>
    <w:rsid w:val="003B5DEF"/>
    <w:rsid w:val="003B5DFC"/>
    <w:rsid w:val="003B65A3"/>
    <w:rsid w:val="003B7D2C"/>
    <w:rsid w:val="003C2E63"/>
    <w:rsid w:val="003C383C"/>
    <w:rsid w:val="003C3D17"/>
    <w:rsid w:val="003C3DCE"/>
    <w:rsid w:val="003C3F77"/>
    <w:rsid w:val="003C4F23"/>
    <w:rsid w:val="003C5D50"/>
    <w:rsid w:val="003C6FA7"/>
    <w:rsid w:val="003D0F26"/>
    <w:rsid w:val="003D3E6B"/>
    <w:rsid w:val="003D3FA0"/>
    <w:rsid w:val="003D44F4"/>
    <w:rsid w:val="003D4E4F"/>
    <w:rsid w:val="003D56C6"/>
    <w:rsid w:val="003D6442"/>
    <w:rsid w:val="003D7904"/>
    <w:rsid w:val="003D7D50"/>
    <w:rsid w:val="003D7D5D"/>
    <w:rsid w:val="003E00F7"/>
    <w:rsid w:val="003E011C"/>
    <w:rsid w:val="003E0B7D"/>
    <w:rsid w:val="003E16AD"/>
    <w:rsid w:val="003E171D"/>
    <w:rsid w:val="003E1AE3"/>
    <w:rsid w:val="003E5AB1"/>
    <w:rsid w:val="003E69CA"/>
    <w:rsid w:val="003F05FB"/>
    <w:rsid w:val="003F0B63"/>
    <w:rsid w:val="003F1B58"/>
    <w:rsid w:val="003F1BA2"/>
    <w:rsid w:val="003F28F7"/>
    <w:rsid w:val="003F2E6B"/>
    <w:rsid w:val="003F538D"/>
    <w:rsid w:val="003F5985"/>
    <w:rsid w:val="003F61F6"/>
    <w:rsid w:val="003F71CA"/>
    <w:rsid w:val="003F76F5"/>
    <w:rsid w:val="003F78DA"/>
    <w:rsid w:val="003F7FBF"/>
    <w:rsid w:val="00400251"/>
    <w:rsid w:val="004002F5"/>
    <w:rsid w:val="0040122B"/>
    <w:rsid w:val="00401489"/>
    <w:rsid w:val="00402273"/>
    <w:rsid w:val="00403561"/>
    <w:rsid w:val="0040388D"/>
    <w:rsid w:val="00404650"/>
    <w:rsid w:val="004051D0"/>
    <w:rsid w:val="00407F5D"/>
    <w:rsid w:val="00410735"/>
    <w:rsid w:val="0041090D"/>
    <w:rsid w:val="0041116F"/>
    <w:rsid w:val="00411599"/>
    <w:rsid w:val="00411DF5"/>
    <w:rsid w:val="00412602"/>
    <w:rsid w:val="0041336C"/>
    <w:rsid w:val="00414139"/>
    <w:rsid w:val="00414D4E"/>
    <w:rsid w:val="00415515"/>
    <w:rsid w:val="004164DB"/>
    <w:rsid w:val="00416A54"/>
    <w:rsid w:val="00416B31"/>
    <w:rsid w:val="0041772A"/>
    <w:rsid w:val="004201FF"/>
    <w:rsid w:val="00420ED4"/>
    <w:rsid w:val="00421794"/>
    <w:rsid w:val="00422D65"/>
    <w:rsid w:val="00424AA6"/>
    <w:rsid w:val="00425195"/>
    <w:rsid w:val="0042659C"/>
    <w:rsid w:val="004266D2"/>
    <w:rsid w:val="0043013E"/>
    <w:rsid w:val="0043142C"/>
    <w:rsid w:val="00431920"/>
    <w:rsid w:val="00431FC1"/>
    <w:rsid w:val="004329B9"/>
    <w:rsid w:val="00433626"/>
    <w:rsid w:val="00434925"/>
    <w:rsid w:val="00436F1C"/>
    <w:rsid w:val="004372F1"/>
    <w:rsid w:val="0044148A"/>
    <w:rsid w:val="004424A0"/>
    <w:rsid w:val="00443885"/>
    <w:rsid w:val="00443B02"/>
    <w:rsid w:val="00445031"/>
    <w:rsid w:val="004450D5"/>
    <w:rsid w:val="00446E0D"/>
    <w:rsid w:val="004472F8"/>
    <w:rsid w:val="0044798F"/>
    <w:rsid w:val="00447D0F"/>
    <w:rsid w:val="00450D6F"/>
    <w:rsid w:val="0045280F"/>
    <w:rsid w:val="004538E6"/>
    <w:rsid w:val="004541C3"/>
    <w:rsid w:val="00456743"/>
    <w:rsid w:val="004575C1"/>
    <w:rsid w:val="00457C69"/>
    <w:rsid w:val="004603C0"/>
    <w:rsid w:val="00462370"/>
    <w:rsid w:val="0046272F"/>
    <w:rsid w:val="00462F68"/>
    <w:rsid w:val="00463919"/>
    <w:rsid w:val="00464516"/>
    <w:rsid w:val="0046487D"/>
    <w:rsid w:val="00464B6A"/>
    <w:rsid w:val="00465376"/>
    <w:rsid w:val="00466C2F"/>
    <w:rsid w:val="00466F4D"/>
    <w:rsid w:val="0046726F"/>
    <w:rsid w:val="00470564"/>
    <w:rsid w:val="004711F9"/>
    <w:rsid w:val="00471559"/>
    <w:rsid w:val="0047278C"/>
    <w:rsid w:val="00475E31"/>
    <w:rsid w:val="00476B4A"/>
    <w:rsid w:val="004776E4"/>
    <w:rsid w:val="004804E5"/>
    <w:rsid w:val="00482870"/>
    <w:rsid w:val="00482B31"/>
    <w:rsid w:val="004833D1"/>
    <w:rsid w:val="00483516"/>
    <w:rsid w:val="00483D70"/>
    <w:rsid w:val="0048407C"/>
    <w:rsid w:val="004843AE"/>
    <w:rsid w:val="004855D4"/>
    <w:rsid w:val="004860DD"/>
    <w:rsid w:val="0048749E"/>
    <w:rsid w:val="004875D6"/>
    <w:rsid w:val="004877D5"/>
    <w:rsid w:val="0049066E"/>
    <w:rsid w:val="004909AF"/>
    <w:rsid w:val="0049304E"/>
    <w:rsid w:val="00493361"/>
    <w:rsid w:val="004936DC"/>
    <w:rsid w:val="00493A6F"/>
    <w:rsid w:val="00493C88"/>
    <w:rsid w:val="00494D25"/>
    <w:rsid w:val="00494E33"/>
    <w:rsid w:val="0049659C"/>
    <w:rsid w:val="004969E5"/>
    <w:rsid w:val="004977D7"/>
    <w:rsid w:val="004A04AC"/>
    <w:rsid w:val="004A23B2"/>
    <w:rsid w:val="004A3867"/>
    <w:rsid w:val="004A6935"/>
    <w:rsid w:val="004A768D"/>
    <w:rsid w:val="004A7E31"/>
    <w:rsid w:val="004A7E7E"/>
    <w:rsid w:val="004B03CB"/>
    <w:rsid w:val="004B115E"/>
    <w:rsid w:val="004B252C"/>
    <w:rsid w:val="004B3892"/>
    <w:rsid w:val="004B3CF5"/>
    <w:rsid w:val="004B3F63"/>
    <w:rsid w:val="004B43F3"/>
    <w:rsid w:val="004B59CA"/>
    <w:rsid w:val="004B6DA9"/>
    <w:rsid w:val="004B7A41"/>
    <w:rsid w:val="004B7BA0"/>
    <w:rsid w:val="004C042B"/>
    <w:rsid w:val="004C06D2"/>
    <w:rsid w:val="004C20C2"/>
    <w:rsid w:val="004C2899"/>
    <w:rsid w:val="004C2D8E"/>
    <w:rsid w:val="004C3617"/>
    <w:rsid w:val="004C4016"/>
    <w:rsid w:val="004C4976"/>
    <w:rsid w:val="004C4B9D"/>
    <w:rsid w:val="004C4FA6"/>
    <w:rsid w:val="004C754E"/>
    <w:rsid w:val="004C772F"/>
    <w:rsid w:val="004C7F38"/>
    <w:rsid w:val="004D005A"/>
    <w:rsid w:val="004D0537"/>
    <w:rsid w:val="004D3152"/>
    <w:rsid w:val="004D46CA"/>
    <w:rsid w:val="004D506B"/>
    <w:rsid w:val="004D515B"/>
    <w:rsid w:val="004D61E2"/>
    <w:rsid w:val="004D65D9"/>
    <w:rsid w:val="004D6785"/>
    <w:rsid w:val="004D6EA8"/>
    <w:rsid w:val="004D7C00"/>
    <w:rsid w:val="004E0BAD"/>
    <w:rsid w:val="004E1F8C"/>
    <w:rsid w:val="004E29A1"/>
    <w:rsid w:val="004E2EAB"/>
    <w:rsid w:val="004E44B4"/>
    <w:rsid w:val="004E44D5"/>
    <w:rsid w:val="004E4C0B"/>
    <w:rsid w:val="004E4CB5"/>
    <w:rsid w:val="004E714C"/>
    <w:rsid w:val="004F069D"/>
    <w:rsid w:val="004F0EE6"/>
    <w:rsid w:val="004F0EF6"/>
    <w:rsid w:val="004F114C"/>
    <w:rsid w:val="004F211B"/>
    <w:rsid w:val="004F278E"/>
    <w:rsid w:val="004F37B5"/>
    <w:rsid w:val="004F3DE6"/>
    <w:rsid w:val="004F588B"/>
    <w:rsid w:val="004F58AB"/>
    <w:rsid w:val="004F5A32"/>
    <w:rsid w:val="004F5C6A"/>
    <w:rsid w:val="004F5E34"/>
    <w:rsid w:val="004F5FAF"/>
    <w:rsid w:val="004F67B4"/>
    <w:rsid w:val="004F6DD4"/>
    <w:rsid w:val="004F7EE4"/>
    <w:rsid w:val="005006CF"/>
    <w:rsid w:val="00501392"/>
    <w:rsid w:val="00501396"/>
    <w:rsid w:val="00501998"/>
    <w:rsid w:val="00502E0E"/>
    <w:rsid w:val="00503532"/>
    <w:rsid w:val="00504AD4"/>
    <w:rsid w:val="00506E4A"/>
    <w:rsid w:val="005107FD"/>
    <w:rsid w:val="00510D7E"/>
    <w:rsid w:val="00511444"/>
    <w:rsid w:val="00511975"/>
    <w:rsid w:val="0051210A"/>
    <w:rsid w:val="005132F9"/>
    <w:rsid w:val="00514C72"/>
    <w:rsid w:val="005155B9"/>
    <w:rsid w:val="00516007"/>
    <w:rsid w:val="00516578"/>
    <w:rsid w:val="00517919"/>
    <w:rsid w:val="00517930"/>
    <w:rsid w:val="00517D92"/>
    <w:rsid w:val="005204DC"/>
    <w:rsid w:val="005211A9"/>
    <w:rsid w:val="0052279B"/>
    <w:rsid w:val="00522BFD"/>
    <w:rsid w:val="00524A41"/>
    <w:rsid w:val="00524FA5"/>
    <w:rsid w:val="00525391"/>
    <w:rsid w:val="0052564F"/>
    <w:rsid w:val="005257AC"/>
    <w:rsid w:val="00526168"/>
    <w:rsid w:val="00526657"/>
    <w:rsid w:val="00527012"/>
    <w:rsid w:val="00527247"/>
    <w:rsid w:val="0052779A"/>
    <w:rsid w:val="00527BE6"/>
    <w:rsid w:val="00530217"/>
    <w:rsid w:val="00531315"/>
    <w:rsid w:val="005318CA"/>
    <w:rsid w:val="0053330E"/>
    <w:rsid w:val="00533419"/>
    <w:rsid w:val="00533AA6"/>
    <w:rsid w:val="00533BEC"/>
    <w:rsid w:val="0053481C"/>
    <w:rsid w:val="0053502C"/>
    <w:rsid w:val="0053527B"/>
    <w:rsid w:val="00535E39"/>
    <w:rsid w:val="005363BE"/>
    <w:rsid w:val="0054119E"/>
    <w:rsid w:val="005417A3"/>
    <w:rsid w:val="00541C79"/>
    <w:rsid w:val="00542891"/>
    <w:rsid w:val="00547274"/>
    <w:rsid w:val="0054787D"/>
    <w:rsid w:val="00547FDF"/>
    <w:rsid w:val="00551596"/>
    <w:rsid w:val="00552270"/>
    <w:rsid w:val="00553567"/>
    <w:rsid w:val="00553AD7"/>
    <w:rsid w:val="00553E83"/>
    <w:rsid w:val="0055443A"/>
    <w:rsid w:val="0055490C"/>
    <w:rsid w:val="00554CEF"/>
    <w:rsid w:val="00555307"/>
    <w:rsid w:val="00555B3B"/>
    <w:rsid w:val="00555E0A"/>
    <w:rsid w:val="00556211"/>
    <w:rsid w:val="005606C8"/>
    <w:rsid w:val="00560EB9"/>
    <w:rsid w:val="00560EDC"/>
    <w:rsid w:val="00564272"/>
    <w:rsid w:val="0056464C"/>
    <w:rsid w:val="0056659B"/>
    <w:rsid w:val="00566868"/>
    <w:rsid w:val="00567A69"/>
    <w:rsid w:val="0057066E"/>
    <w:rsid w:val="00570DA0"/>
    <w:rsid w:val="00571F04"/>
    <w:rsid w:val="005737B8"/>
    <w:rsid w:val="005743EC"/>
    <w:rsid w:val="005758ED"/>
    <w:rsid w:val="00575BFC"/>
    <w:rsid w:val="00576571"/>
    <w:rsid w:val="00576762"/>
    <w:rsid w:val="00576B1F"/>
    <w:rsid w:val="00577324"/>
    <w:rsid w:val="005805B2"/>
    <w:rsid w:val="00581465"/>
    <w:rsid w:val="00583C8A"/>
    <w:rsid w:val="005854B7"/>
    <w:rsid w:val="00585531"/>
    <w:rsid w:val="00585C74"/>
    <w:rsid w:val="00586741"/>
    <w:rsid w:val="0058781B"/>
    <w:rsid w:val="00590DD3"/>
    <w:rsid w:val="0059170E"/>
    <w:rsid w:val="00591F39"/>
    <w:rsid w:val="00591FDE"/>
    <w:rsid w:val="00592A4A"/>
    <w:rsid w:val="00593D7E"/>
    <w:rsid w:val="0059503C"/>
    <w:rsid w:val="0059536B"/>
    <w:rsid w:val="0059594F"/>
    <w:rsid w:val="00596A4E"/>
    <w:rsid w:val="00597446"/>
    <w:rsid w:val="005A0EF7"/>
    <w:rsid w:val="005A1D69"/>
    <w:rsid w:val="005A1EDF"/>
    <w:rsid w:val="005A2459"/>
    <w:rsid w:val="005A3972"/>
    <w:rsid w:val="005A3C43"/>
    <w:rsid w:val="005A3E38"/>
    <w:rsid w:val="005A42C7"/>
    <w:rsid w:val="005A4738"/>
    <w:rsid w:val="005A584D"/>
    <w:rsid w:val="005A643D"/>
    <w:rsid w:val="005A644B"/>
    <w:rsid w:val="005A6B36"/>
    <w:rsid w:val="005A70E0"/>
    <w:rsid w:val="005A72FC"/>
    <w:rsid w:val="005B0A55"/>
    <w:rsid w:val="005B15FC"/>
    <w:rsid w:val="005B1819"/>
    <w:rsid w:val="005B2029"/>
    <w:rsid w:val="005B230E"/>
    <w:rsid w:val="005B3994"/>
    <w:rsid w:val="005B488F"/>
    <w:rsid w:val="005B4B54"/>
    <w:rsid w:val="005B500C"/>
    <w:rsid w:val="005B6744"/>
    <w:rsid w:val="005B710B"/>
    <w:rsid w:val="005B71CF"/>
    <w:rsid w:val="005B7884"/>
    <w:rsid w:val="005C1EC9"/>
    <w:rsid w:val="005C25D1"/>
    <w:rsid w:val="005C2F69"/>
    <w:rsid w:val="005C3A4F"/>
    <w:rsid w:val="005C40B3"/>
    <w:rsid w:val="005C49EF"/>
    <w:rsid w:val="005C5E53"/>
    <w:rsid w:val="005C6DC6"/>
    <w:rsid w:val="005C7A40"/>
    <w:rsid w:val="005D15F7"/>
    <w:rsid w:val="005D1BFD"/>
    <w:rsid w:val="005D2113"/>
    <w:rsid w:val="005D25F6"/>
    <w:rsid w:val="005D2755"/>
    <w:rsid w:val="005D318F"/>
    <w:rsid w:val="005D321F"/>
    <w:rsid w:val="005D40B5"/>
    <w:rsid w:val="005D467C"/>
    <w:rsid w:val="005D4C84"/>
    <w:rsid w:val="005D4CCC"/>
    <w:rsid w:val="005D5390"/>
    <w:rsid w:val="005D59D5"/>
    <w:rsid w:val="005D6330"/>
    <w:rsid w:val="005D652E"/>
    <w:rsid w:val="005D6719"/>
    <w:rsid w:val="005D676A"/>
    <w:rsid w:val="005E043C"/>
    <w:rsid w:val="005E17CC"/>
    <w:rsid w:val="005E258A"/>
    <w:rsid w:val="005E29EE"/>
    <w:rsid w:val="005E449D"/>
    <w:rsid w:val="005E47B8"/>
    <w:rsid w:val="005E4E13"/>
    <w:rsid w:val="005E4FEB"/>
    <w:rsid w:val="005E5346"/>
    <w:rsid w:val="005E58A7"/>
    <w:rsid w:val="005E68F9"/>
    <w:rsid w:val="005E7B8A"/>
    <w:rsid w:val="005F01A7"/>
    <w:rsid w:val="005F0953"/>
    <w:rsid w:val="005F0C42"/>
    <w:rsid w:val="005F10A6"/>
    <w:rsid w:val="005F33C0"/>
    <w:rsid w:val="005F3BBA"/>
    <w:rsid w:val="005F4356"/>
    <w:rsid w:val="005F4B6B"/>
    <w:rsid w:val="005F5221"/>
    <w:rsid w:val="005F5355"/>
    <w:rsid w:val="005F5C2F"/>
    <w:rsid w:val="005F7DF5"/>
    <w:rsid w:val="0060021A"/>
    <w:rsid w:val="00600946"/>
    <w:rsid w:val="006009A6"/>
    <w:rsid w:val="00600D14"/>
    <w:rsid w:val="006016CF"/>
    <w:rsid w:val="00601900"/>
    <w:rsid w:val="00601A40"/>
    <w:rsid w:val="00601C0B"/>
    <w:rsid w:val="00601CE5"/>
    <w:rsid w:val="00602D05"/>
    <w:rsid w:val="00603652"/>
    <w:rsid w:val="00605B96"/>
    <w:rsid w:val="00606400"/>
    <w:rsid w:val="00606948"/>
    <w:rsid w:val="00607EB2"/>
    <w:rsid w:val="00610960"/>
    <w:rsid w:val="006127A1"/>
    <w:rsid w:val="00612E69"/>
    <w:rsid w:val="00612F70"/>
    <w:rsid w:val="006133EA"/>
    <w:rsid w:val="0061404F"/>
    <w:rsid w:val="006141AB"/>
    <w:rsid w:val="006142DF"/>
    <w:rsid w:val="00616F1B"/>
    <w:rsid w:val="00620155"/>
    <w:rsid w:val="00621DF3"/>
    <w:rsid w:val="0062201B"/>
    <w:rsid w:val="00623735"/>
    <w:rsid w:val="00623783"/>
    <w:rsid w:val="00624334"/>
    <w:rsid w:val="00624549"/>
    <w:rsid w:val="00624742"/>
    <w:rsid w:val="0062657B"/>
    <w:rsid w:val="0062754A"/>
    <w:rsid w:val="006311AE"/>
    <w:rsid w:val="00631A1E"/>
    <w:rsid w:val="00631A40"/>
    <w:rsid w:val="00631BBE"/>
    <w:rsid w:val="0063331C"/>
    <w:rsid w:val="006338E6"/>
    <w:rsid w:val="006341F3"/>
    <w:rsid w:val="006348CE"/>
    <w:rsid w:val="0063528B"/>
    <w:rsid w:val="0063543F"/>
    <w:rsid w:val="00635F40"/>
    <w:rsid w:val="0063670D"/>
    <w:rsid w:val="00640415"/>
    <w:rsid w:val="00641335"/>
    <w:rsid w:val="0064180B"/>
    <w:rsid w:val="0064181B"/>
    <w:rsid w:val="00641F76"/>
    <w:rsid w:val="00642820"/>
    <w:rsid w:val="00645AEA"/>
    <w:rsid w:val="0064656C"/>
    <w:rsid w:val="00646CF8"/>
    <w:rsid w:val="00646D7A"/>
    <w:rsid w:val="00646F3D"/>
    <w:rsid w:val="006473DE"/>
    <w:rsid w:val="006509E7"/>
    <w:rsid w:val="00650EC8"/>
    <w:rsid w:val="006516DE"/>
    <w:rsid w:val="00652D31"/>
    <w:rsid w:val="00652DFC"/>
    <w:rsid w:val="006543E7"/>
    <w:rsid w:val="006551A0"/>
    <w:rsid w:val="00655217"/>
    <w:rsid w:val="00655229"/>
    <w:rsid w:val="00655288"/>
    <w:rsid w:val="00655F41"/>
    <w:rsid w:val="00656233"/>
    <w:rsid w:val="00656833"/>
    <w:rsid w:val="0065771E"/>
    <w:rsid w:val="006603C4"/>
    <w:rsid w:val="00660403"/>
    <w:rsid w:val="00660924"/>
    <w:rsid w:val="0066186E"/>
    <w:rsid w:val="00661E2E"/>
    <w:rsid w:val="00661E65"/>
    <w:rsid w:val="00662D7A"/>
    <w:rsid w:val="00663503"/>
    <w:rsid w:val="00663851"/>
    <w:rsid w:val="00663C24"/>
    <w:rsid w:val="00663F11"/>
    <w:rsid w:val="006648BB"/>
    <w:rsid w:val="00665E38"/>
    <w:rsid w:val="00667E8B"/>
    <w:rsid w:val="00667F96"/>
    <w:rsid w:val="00670495"/>
    <w:rsid w:val="006705E2"/>
    <w:rsid w:val="0067156C"/>
    <w:rsid w:val="00672137"/>
    <w:rsid w:val="00672164"/>
    <w:rsid w:val="0067284F"/>
    <w:rsid w:val="006735E9"/>
    <w:rsid w:val="006744F7"/>
    <w:rsid w:val="00676ACA"/>
    <w:rsid w:val="006777FE"/>
    <w:rsid w:val="00677895"/>
    <w:rsid w:val="00677989"/>
    <w:rsid w:val="0068069F"/>
    <w:rsid w:val="00680BE7"/>
    <w:rsid w:val="00680E2A"/>
    <w:rsid w:val="0068161D"/>
    <w:rsid w:val="00682BE3"/>
    <w:rsid w:val="00683D3F"/>
    <w:rsid w:val="00684090"/>
    <w:rsid w:val="00684B11"/>
    <w:rsid w:val="006865F1"/>
    <w:rsid w:val="00686657"/>
    <w:rsid w:val="00686A31"/>
    <w:rsid w:val="0068712A"/>
    <w:rsid w:val="00687505"/>
    <w:rsid w:val="006879CB"/>
    <w:rsid w:val="00687D9C"/>
    <w:rsid w:val="00687FDA"/>
    <w:rsid w:val="006912A5"/>
    <w:rsid w:val="00691317"/>
    <w:rsid w:val="00693F34"/>
    <w:rsid w:val="00695190"/>
    <w:rsid w:val="0069698B"/>
    <w:rsid w:val="00696D76"/>
    <w:rsid w:val="006977BD"/>
    <w:rsid w:val="00697843"/>
    <w:rsid w:val="006A05F6"/>
    <w:rsid w:val="006A0C50"/>
    <w:rsid w:val="006A12AE"/>
    <w:rsid w:val="006A21ED"/>
    <w:rsid w:val="006A22B4"/>
    <w:rsid w:val="006A39B6"/>
    <w:rsid w:val="006A3CC7"/>
    <w:rsid w:val="006A5694"/>
    <w:rsid w:val="006A575F"/>
    <w:rsid w:val="006A5D68"/>
    <w:rsid w:val="006A7CCA"/>
    <w:rsid w:val="006A7EFF"/>
    <w:rsid w:val="006B0737"/>
    <w:rsid w:val="006B0867"/>
    <w:rsid w:val="006B15A2"/>
    <w:rsid w:val="006B1C3D"/>
    <w:rsid w:val="006B2149"/>
    <w:rsid w:val="006B52C2"/>
    <w:rsid w:val="006B5592"/>
    <w:rsid w:val="006B5A7D"/>
    <w:rsid w:val="006B5D86"/>
    <w:rsid w:val="006B5E59"/>
    <w:rsid w:val="006B706D"/>
    <w:rsid w:val="006B75FE"/>
    <w:rsid w:val="006C27BD"/>
    <w:rsid w:val="006C3403"/>
    <w:rsid w:val="006C392A"/>
    <w:rsid w:val="006C3DB0"/>
    <w:rsid w:val="006C7624"/>
    <w:rsid w:val="006D0016"/>
    <w:rsid w:val="006D0141"/>
    <w:rsid w:val="006D0E85"/>
    <w:rsid w:val="006D1421"/>
    <w:rsid w:val="006D3070"/>
    <w:rsid w:val="006D30B6"/>
    <w:rsid w:val="006D3879"/>
    <w:rsid w:val="006D3E51"/>
    <w:rsid w:val="006D4B8C"/>
    <w:rsid w:val="006D4D89"/>
    <w:rsid w:val="006D56E2"/>
    <w:rsid w:val="006D571A"/>
    <w:rsid w:val="006D5914"/>
    <w:rsid w:val="006D5DC5"/>
    <w:rsid w:val="006D669E"/>
    <w:rsid w:val="006D7EEF"/>
    <w:rsid w:val="006E063A"/>
    <w:rsid w:val="006E0C1D"/>
    <w:rsid w:val="006E12D7"/>
    <w:rsid w:val="006E17A9"/>
    <w:rsid w:val="006E51C2"/>
    <w:rsid w:val="006E5A55"/>
    <w:rsid w:val="006E7249"/>
    <w:rsid w:val="006E777D"/>
    <w:rsid w:val="006F0D77"/>
    <w:rsid w:val="006F18C2"/>
    <w:rsid w:val="006F3198"/>
    <w:rsid w:val="006F3659"/>
    <w:rsid w:val="006F3835"/>
    <w:rsid w:val="006F50CF"/>
    <w:rsid w:val="006F6418"/>
    <w:rsid w:val="006F7020"/>
    <w:rsid w:val="006F7193"/>
    <w:rsid w:val="007000B5"/>
    <w:rsid w:val="0070257A"/>
    <w:rsid w:val="00702F45"/>
    <w:rsid w:val="00704050"/>
    <w:rsid w:val="0070483A"/>
    <w:rsid w:val="00704D3B"/>
    <w:rsid w:val="0070600A"/>
    <w:rsid w:val="00706265"/>
    <w:rsid w:val="00706C51"/>
    <w:rsid w:val="00707451"/>
    <w:rsid w:val="00707688"/>
    <w:rsid w:val="007076B1"/>
    <w:rsid w:val="00707B67"/>
    <w:rsid w:val="00711144"/>
    <w:rsid w:val="007140DB"/>
    <w:rsid w:val="007144B1"/>
    <w:rsid w:val="00714A5B"/>
    <w:rsid w:val="00714EDD"/>
    <w:rsid w:val="00715874"/>
    <w:rsid w:val="00716530"/>
    <w:rsid w:val="00717771"/>
    <w:rsid w:val="0071789A"/>
    <w:rsid w:val="00717FD7"/>
    <w:rsid w:val="00721882"/>
    <w:rsid w:val="007218B1"/>
    <w:rsid w:val="0072233C"/>
    <w:rsid w:val="00722436"/>
    <w:rsid w:val="00722F63"/>
    <w:rsid w:val="00723462"/>
    <w:rsid w:val="00724365"/>
    <w:rsid w:val="00724900"/>
    <w:rsid w:val="00724FAB"/>
    <w:rsid w:val="00725121"/>
    <w:rsid w:val="0072530F"/>
    <w:rsid w:val="00725602"/>
    <w:rsid w:val="007262FE"/>
    <w:rsid w:val="007276FF"/>
    <w:rsid w:val="00727DBC"/>
    <w:rsid w:val="00730A6F"/>
    <w:rsid w:val="00731A68"/>
    <w:rsid w:val="00733D35"/>
    <w:rsid w:val="007346B4"/>
    <w:rsid w:val="00734A6C"/>
    <w:rsid w:val="00734D0F"/>
    <w:rsid w:val="00734E8C"/>
    <w:rsid w:val="00735CF7"/>
    <w:rsid w:val="00737440"/>
    <w:rsid w:val="00737606"/>
    <w:rsid w:val="00737952"/>
    <w:rsid w:val="00740740"/>
    <w:rsid w:val="00740A30"/>
    <w:rsid w:val="0074166B"/>
    <w:rsid w:val="00741BBF"/>
    <w:rsid w:val="00741CFC"/>
    <w:rsid w:val="00742979"/>
    <w:rsid w:val="007429F5"/>
    <w:rsid w:val="00742C8B"/>
    <w:rsid w:val="00742E09"/>
    <w:rsid w:val="0074364B"/>
    <w:rsid w:val="007469EF"/>
    <w:rsid w:val="00746BB2"/>
    <w:rsid w:val="00747AE5"/>
    <w:rsid w:val="00751FB4"/>
    <w:rsid w:val="00752032"/>
    <w:rsid w:val="007520B6"/>
    <w:rsid w:val="00753972"/>
    <w:rsid w:val="00754841"/>
    <w:rsid w:val="00754A02"/>
    <w:rsid w:val="007551EF"/>
    <w:rsid w:val="00756A3D"/>
    <w:rsid w:val="00757CBA"/>
    <w:rsid w:val="00760BB9"/>
    <w:rsid w:val="00762E21"/>
    <w:rsid w:val="007632F8"/>
    <w:rsid w:val="007651CD"/>
    <w:rsid w:val="00765242"/>
    <w:rsid w:val="00765633"/>
    <w:rsid w:val="007665EA"/>
    <w:rsid w:val="00766BD3"/>
    <w:rsid w:val="00770488"/>
    <w:rsid w:val="00770DAD"/>
    <w:rsid w:val="00771F4A"/>
    <w:rsid w:val="007726BC"/>
    <w:rsid w:val="0077307B"/>
    <w:rsid w:val="007744DF"/>
    <w:rsid w:val="00775734"/>
    <w:rsid w:val="00776CAD"/>
    <w:rsid w:val="00776E6B"/>
    <w:rsid w:val="00777677"/>
    <w:rsid w:val="00780EB5"/>
    <w:rsid w:val="00780EBF"/>
    <w:rsid w:val="007821E6"/>
    <w:rsid w:val="007826FF"/>
    <w:rsid w:val="007853C2"/>
    <w:rsid w:val="00786288"/>
    <w:rsid w:val="007877C3"/>
    <w:rsid w:val="00790013"/>
    <w:rsid w:val="007903F7"/>
    <w:rsid w:val="00790808"/>
    <w:rsid w:val="0079151B"/>
    <w:rsid w:val="0079161B"/>
    <w:rsid w:val="00791F5A"/>
    <w:rsid w:val="0079224C"/>
    <w:rsid w:val="007927FD"/>
    <w:rsid w:val="00793744"/>
    <w:rsid w:val="00794DC3"/>
    <w:rsid w:val="007952A3"/>
    <w:rsid w:val="00795F72"/>
    <w:rsid w:val="007968D5"/>
    <w:rsid w:val="007978A8"/>
    <w:rsid w:val="007A0AAD"/>
    <w:rsid w:val="007A2B40"/>
    <w:rsid w:val="007A3397"/>
    <w:rsid w:val="007A65ED"/>
    <w:rsid w:val="007A6911"/>
    <w:rsid w:val="007A6F4B"/>
    <w:rsid w:val="007A73EC"/>
    <w:rsid w:val="007A7BE3"/>
    <w:rsid w:val="007B0F61"/>
    <w:rsid w:val="007B2D1E"/>
    <w:rsid w:val="007B3488"/>
    <w:rsid w:val="007B52FA"/>
    <w:rsid w:val="007B541E"/>
    <w:rsid w:val="007B59C7"/>
    <w:rsid w:val="007B5CDB"/>
    <w:rsid w:val="007B6047"/>
    <w:rsid w:val="007B6E1F"/>
    <w:rsid w:val="007B7B57"/>
    <w:rsid w:val="007C060E"/>
    <w:rsid w:val="007C0AAD"/>
    <w:rsid w:val="007C2035"/>
    <w:rsid w:val="007C36AE"/>
    <w:rsid w:val="007C431D"/>
    <w:rsid w:val="007C4C29"/>
    <w:rsid w:val="007C4F94"/>
    <w:rsid w:val="007C506E"/>
    <w:rsid w:val="007C56F6"/>
    <w:rsid w:val="007C5F73"/>
    <w:rsid w:val="007C6921"/>
    <w:rsid w:val="007C71A3"/>
    <w:rsid w:val="007D1467"/>
    <w:rsid w:val="007D256C"/>
    <w:rsid w:val="007D2E43"/>
    <w:rsid w:val="007D3933"/>
    <w:rsid w:val="007D3BB4"/>
    <w:rsid w:val="007D3CF5"/>
    <w:rsid w:val="007D45BC"/>
    <w:rsid w:val="007D4E7F"/>
    <w:rsid w:val="007D5B6D"/>
    <w:rsid w:val="007D6AB4"/>
    <w:rsid w:val="007E002A"/>
    <w:rsid w:val="007E00B4"/>
    <w:rsid w:val="007E106D"/>
    <w:rsid w:val="007E114E"/>
    <w:rsid w:val="007E213F"/>
    <w:rsid w:val="007E2333"/>
    <w:rsid w:val="007E2F07"/>
    <w:rsid w:val="007E3A26"/>
    <w:rsid w:val="007E4D8E"/>
    <w:rsid w:val="007E64C5"/>
    <w:rsid w:val="007E65CD"/>
    <w:rsid w:val="007E6BCA"/>
    <w:rsid w:val="007E7230"/>
    <w:rsid w:val="007F04E1"/>
    <w:rsid w:val="007F1035"/>
    <w:rsid w:val="007F114B"/>
    <w:rsid w:val="007F150A"/>
    <w:rsid w:val="007F2258"/>
    <w:rsid w:val="007F3AB9"/>
    <w:rsid w:val="007F4035"/>
    <w:rsid w:val="007F506F"/>
    <w:rsid w:val="007F546B"/>
    <w:rsid w:val="007F5D59"/>
    <w:rsid w:val="007F6CE3"/>
    <w:rsid w:val="007F6DDE"/>
    <w:rsid w:val="008050A5"/>
    <w:rsid w:val="008058F6"/>
    <w:rsid w:val="0080666D"/>
    <w:rsid w:val="0080685C"/>
    <w:rsid w:val="0080751E"/>
    <w:rsid w:val="008075E2"/>
    <w:rsid w:val="00807723"/>
    <w:rsid w:val="00807B59"/>
    <w:rsid w:val="0081067C"/>
    <w:rsid w:val="008117F7"/>
    <w:rsid w:val="008124E2"/>
    <w:rsid w:val="00812B90"/>
    <w:rsid w:val="00812D99"/>
    <w:rsid w:val="00813232"/>
    <w:rsid w:val="00813939"/>
    <w:rsid w:val="00815E12"/>
    <w:rsid w:val="008165EC"/>
    <w:rsid w:val="00816A74"/>
    <w:rsid w:val="008179BA"/>
    <w:rsid w:val="00817BE0"/>
    <w:rsid w:val="00817F92"/>
    <w:rsid w:val="008207BC"/>
    <w:rsid w:val="008213AB"/>
    <w:rsid w:val="0082409A"/>
    <w:rsid w:val="00825D77"/>
    <w:rsid w:val="00826051"/>
    <w:rsid w:val="00827E74"/>
    <w:rsid w:val="00827FA3"/>
    <w:rsid w:val="008301AC"/>
    <w:rsid w:val="00830A2E"/>
    <w:rsid w:val="00830AF7"/>
    <w:rsid w:val="00830B50"/>
    <w:rsid w:val="00830BE8"/>
    <w:rsid w:val="00830F80"/>
    <w:rsid w:val="008310E4"/>
    <w:rsid w:val="00831972"/>
    <w:rsid w:val="00831F62"/>
    <w:rsid w:val="0083325C"/>
    <w:rsid w:val="008336BC"/>
    <w:rsid w:val="0083412B"/>
    <w:rsid w:val="00834326"/>
    <w:rsid w:val="00835122"/>
    <w:rsid w:val="008353D8"/>
    <w:rsid w:val="00835C7D"/>
    <w:rsid w:val="00836B12"/>
    <w:rsid w:val="00837332"/>
    <w:rsid w:val="008378AD"/>
    <w:rsid w:val="00837CCC"/>
    <w:rsid w:val="00840608"/>
    <w:rsid w:val="0084104D"/>
    <w:rsid w:val="008414EF"/>
    <w:rsid w:val="00841EFD"/>
    <w:rsid w:val="0084293A"/>
    <w:rsid w:val="00843BB7"/>
    <w:rsid w:val="008449AA"/>
    <w:rsid w:val="0084790A"/>
    <w:rsid w:val="00851D93"/>
    <w:rsid w:val="00853884"/>
    <w:rsid w:val="00853BD2"/>
    <w:rsid w:val="008543C0"/>
    <w:rsid w:val="0085582D"/>
    <w:rsid w:val="00855B8B"/>
    <w:rsid w:val="008560B5"/>
    <w:rsid w:val="00856369"/>
    <w:rsid w:val="00856E8F"/>
    <w:rsid w:val="00857057"/>
    <w:rsid w:val="00857A99"/>
    <w:rsid w:val="00857FD3"/>
    <w:rsid w:val="0086142B"/>
    <w:rsid w:val="00861FC8"/>
    <w:rsid w:val="0086387F"/>
    <w:rsid w:val="00863906"/>
    <w:rsid w:val="00863D84"/>
    <w:rsid w:val="00863FCD"/>
    <w:rsid w:val="00864607"/>
    <w:rsid w:val="0086600F"/>
    <w:rsid w:val="00866117"/>
    <w:rsid w:val="008661D8"/>
    <w:rsid w:val="00866415"/>
    <w:rsid w:val="0086685C"/>
    <w:rsid w:val="00866FAE"/>
    <w:rsid w:val="00867B50"/>
    <w:rsid w:val="00867B7F"/>
    <w:rsid w:val="00870528"/>
    <w:rsid w:val="00871C9E"/>
    <w:rsid w:val="00872712"/>
    <w:rsid w:val="0087326C"/>
    <w:rsid w:val="00873D1D"/>
    <w:rsid w:val="008755BD"/>
    <w:rsid w:val="0087572A"/>
    <w:rsid w:val="00876F1A"/>
    <w:rsid w:val="0087714F"/>
    <w:rsid w:val="008818B8"/>
    <w:rsid w:val="00882200"/>
    <w:rsid w:val="008826E7"/>
    <w:rsid w:val="0088472A"/>
    <w:rsid w:val="0088506D"/>
    <w:rsid w:val="0088578E"/>
    <w:rsid w:val="00885852"/>
    <w:rsid w:val="00885CF1"/>
    <w:rsid w:val="00886269"/>
    <w:rsid w:val="008868CF"/>
    <w:rsid w:val="00886E3B"/>
    <w:rsid w:val="00886FCA"/>
    <w:rsid w:val="00887225"/>
    <w:rsid w:val="00887428"/>
    <w:rsid w:val="008876E6"/>
    <w:rsid w:val="00887EA4"/>
    <w:rsid w:val="008907B9"/>
    <w:rsid w:val="008919BF"/>
    <w:rsid w:val="00892475"/>
    <w:rsid w:val="00892EF7"/>
    <w:rsid w:val="00894184"/>
    <w:rsid w:val="0089419C"/>
    <w:rsid w:val="00896B4F"/>
    <w:rsid w:val="0089771A"/>
    <w:rsid w:val="008A011E"/>
    <w:rsid w:val="008A01C5"/>
    <w:rsid w:val="008A0F7B"/>
    <w:rsid w:val="008A100D"/>
    <w:rsid w:val="008A293D"/>
    <w:rsid w:val="008A3B96"/>
    <w:rsid w:val="008A44B7"/>
    <w:rsid w:val="008A63E8"/>
    <w:rsid w:val="008A651A"/>
    <w:rsid w:val="008A6ED1"/>
    <w:rsid w:val="008A759E"/>
    <w:rsid w:val="008B0B2E"/>
    <w:rsid w:val="008B1029"/>
    <w:rsid w:val="008B17DA"/>
    <w:rsid w:val="008B1951"/>
    <w:rsid w:val="008B1D33"/>
    <w:rsid w:val="008B29D7"/>
    <w:rsid w:val="008B321E"/>
    <w:rsid w:val="008B3D2E"/>
    <w:rsid w:val="008B6732"/>
    <w:rsid w:val="008B7F72"/>
    <w:rsid w:val="008C02AC"/>
    <w:rsid w:val="008C0335"/>
    <w:rsid w:val="008C04D4"/>
    <w:rsid w:val="008C159C"/>
    <w:rsid w:val="008C26B8"/>
    <w:rsid w:val="008C2B67"/>
    <w:rsid w:val="008C339D"/>
    <w:rsid w:val="008C38F5"/>
    <w:rsid w:val="008C4F14"/>
    <w:rsid w:val="008C626D"/>
    <w:rsid w:val="008C6773"/>
    <w:rsid w:val="008C76CF"/>
    <w:rsid w:val="008C79E7"/>
    <w:rsid w:val="008D0630"/>
    <w:rsid w:val="008D124D"/>
    <w:rsid w:val="008D3C5A"/>
    <w:rsid w:val="008D3F39"/>
    <w:rsid w:val="008D5C91"/>
    <w:rsid w:val="008D7771"/>
    <w:rsid w:val="008E0172"/>
    <w:rsid w:val="008E27D7"/>
    <w:rsid w:val="008E3333"/>
    <w:rsid w:val="008E4262"/>
    <w:rsid w:val="008E46D7"/>
    <w:rsid w:val="008E4BBE"/>
    <w:rsid w:val="008E50D2"/>
    <w:rsid w:val="008E51F7"/>
    <w:rsid w:val="008E5E23"/>
    <w:rsid w:val="008E75C5"/>
    <w:rsid w:val="008E7A0D"/>
    <w:rsid w:val="008F0C2A"/>
    <w:rsid w:val="008F283E"/>
    <w:rsid w:val="008F2923"/>
    <w:rsid w:val="008F3973"/>
    <w:rsid w:val="008F59BF"/>
    <w:rsid w:val="008F5D7A"/>
    <w:rsid w:val="008F5DF0"/>
    <w:rsid w:val="008F69D2"/>
    <w:rsid w:val="008F74DE"/>
    <w:rsid w:val="008F7AD4"/>
    <w:rsid w:val="008F7D88"/>
    <w:rsid w:val="00901123"/>
    <w:rsid w:val="0090208A"/>
    <w:rsid w:val="00902099"/>
    <w:rsid w:val="009041A1"/>
    <w:rsid w:val="009048B8"/>
    <w:rsid w:val="009060C5"/>
    <w:rsid w:val="0090630D"/>
    <w:rsid w:val="0090709E"/>
    <w:rsid w:val="009071EE"/>
    <w:rsid w:val="00910BDF"/>
    <w:rsid w:val="009116BE"/>
    <w:rsid w:val="00911EC7"/>
    <w:rsid w:val="00912870"/>
    <w:rsid w:val="00912AA9"/>
    <w:rsid w:val="009141A8"/>
    <w:rsid w:val="00914700"/>
    <w:rsid w:val="00915718"/>
    <w:rsid w:val="009160D0"/>
    <w:rsid w:val="00916352"/>
    <w:rsid w:val="00916910"/>
    <w:rsid w:val="0092118C"/>
    <w:rsid w:val="00921FFE"/>
    <w:rsid w:val="00923485"/>
    <w:rsid w:val="00923D00"/>
    <w:rsid w:val="0092405A"/>
    <w:rsid w:val="00924D2A"/>
    <w:rsid w:val="00924E62"/>
    <w:rsid w:val="009250CC"/>
    <w:rsid w:val="009251FD"/>
    <w:rsid w:val="00925452"/>
    <w:rsid w:val="00925B63"/>
    <w:rsid w:val="009268A1"/>
    <w:rsid w:val="0092697B"/>
    <w:rsid w:val="00926C86"/>
    <w:rsid w:val="00927AAE"/>
    <w:rsid w:val="009305AD"/>
    <w:rsid w:val="00930AC1"/>
    <w:rsid w:val="0093440A"/>
    <w:rsid w:val="00935F37"/>
    <w:rsid w:val="009363D0"/>
    <w:rsid w:val="00936710"/>
    <w:rsid w:val="0093682E"/>
    <w:rsid w:val="00941BF7"/>
    <w:rsid w:val="00942858"/>
    <w:rsid w:val="00942BE8"/>
    <w:rsid w:val="00942CBE"/>
    <w:rsid w:val="00942E39"/>
    <w:rsid w:val="00944B47"/>
    <w:rsid w:val="00946034"/>
    <w:rsid w:val="00946BD2"/>
    <w:rsid w:val="009475DE"/>
    <w:rsid w:val="00947B83"/>
    <w:rsid w:val="00947FC4"/>
    <w:rsid w:val="009503D2"/>
    <w:rsid w:val="009513BF"/>
    <w:rsid w:val="00951531"/>
    <w:rsid w:val="009517B1"/>
    <w:rsid w:val="00951AB8"/>
    <w:rsid w:val="00951AFC"/>
    <w:rsid w:val="009522C2"/>
    <w:rsid w:val="00952E67"/>
    <w:rsid w:val="009533FF"/>
    <w:rsid w:val="0095404E"/>
    <w:rsid w:val="00954F35"/>
    <w:rsid w:val="00955404"/>
    <w:rsid w:val="00955955"/>
    <w:rsid w:val="00960740"/>
    <w:rsid w:val="0096080E"/>
    <w:rsid w:val="00960EB9"/>
    <w:rsid w:val="00961C5F"/>
    <w:rsid w:val="00962A79"/>
    <w:rsid w:val="00962DDE"/>
    <w:rsid w:val="0096304F"/>
    <w:rsid w:val="0096369C"/>
    <w:rsid w:val="0096479D"/>
    <w:rsid w:val="00964AD8"/>
    <w:rsid w:val="009652E6"/>
    <w:rsid w:val="009658EF"/>
    <w:rsid w:val="00966E1A"/>
    <w:rsid w:val="009718E5"/>
    <w:rsid w:val="00972003"/>
    <w:rsid w:val="009728D7"/>
    <w:rsid w:val="00972F9D"/>
    <w:rsid w:val="009739BC"/>
    <w:rsid w:val="009749C6"/>
    <w:rsid w:val="0097621D"/>
    <w:rsid w:val="00977752"/>
    <w:rsid w:val="009777B4"/>
    <w:rsid w:val="00977C0A"/>
    <w:rsid w:val="00980455"/>
    <w:rsid w:val="00980A63"/>
    <w:rsid w:val="00980A6B"/>
    <w:rsid w:val="00980E83"/>
    <w:rsid w:val="009842E6"/>
    <w:rsid w:val="00984957"/>
    <w:rsid w:val="00984985"/>
    <w:rsid w:val="009856FB"/>
    <w:rsid w:val="00985BD0"/>
    <w:rsid w:val="00985CD9"/>
    <w:rsid w:val="00986A97"/>
    <w:rsid w:val="00987F24"/>
    <w:rsid w:val="0099070D"/>
    <w:rsid w:val="00990DCF"/>
    <w:rsid w:val="00990FE1"/>
    <w:rsid w:val="009911EB"/>
    <w:rsid w:val="00991B2D"/>
    <w:rsid w:val="00991D63"/>
    <w:rsid w:val="00992088"/>
    <w:rsid w:val="009922FF"/>
    <w:rsid w:val="00992551"/>
    <w:rsid w:val="00992C5B"/>
    <w:rsid w:val="00994926"/>
    <w:rsid w:val="0099493B"/>
    <w:rsid w:val="00995770"/>
    <w:rsid w:val="00995FC1"/>
    <w:rsid w:val="00996AF2"/>
    <w:rsid w:val="009979DB"/>
    <w:rsid w:val="00997B20"/>
    <w:rsid w:val="00997E2A"/>
    <w:rsid w:val="009A06AF"/>
    <w:rsid w:val="009A07D2"/>
    <w:rsid w:val="009A091C"/>
    <w:rsid w:val="009A1CF4"/>
    <w:rsid w:val="009A2508"/>
    <w:rsid w:val="009A366F"/>
    <w:rsid w:val="009A3F64"/>
    <w:rsid w:val="009A4A24"/>
    <w:rsid w:val="009A5080"/>
    <w:rsid w:val="009A662C"/>
    <w:rsid w:val="009A6694"/>
    <w:rsid w:val="009B0758"/>
    <w:rsid w:val="009B0F96"/>
    <w:rsid w:val="009B1A8F"/>
    <w:rsid w:val="009B1C8D"/>
    <w:rsid w:val="009B2191"/>
    <w:rsid w:val="009B28D8"/>
    <w:rsid w:val="009B2BF2"/>
    <w:rsid w:val="009B2EB4"/>
    <w:rsid w:val="009B2F73"/>
    <w:rsid w:val="009B3027"/>
    <w:rsid w:val="009B328E"/>
    <w:rsid w:val="009B3D13"/>
    <w:rsid w:val="009B5274"/>
    <w:rsid w:val="009B689A"/>
    <w:rsid w:val="009B794E"/>
    <w:rsid w:val="009C00F8"/>
    <w:rsid w:val="009C18BC"/>
    <w:rsid w:val="009C2068"/>
    <w:rsid w:val="009C239F"/>
    <w:rsid w:val="009C69B4"/>
    <w:rsid w:val="009C73B8"/>
    <w:rsid w:val="009C7763"/>
    <w:rsid w:val="009C7773"/>
    <w:rsid w:val="009D0234"/>
    <w:rsid w:val="009D0D3D"/>
    <w:rsid w:val="009D2A33"/>
    <w:rsid w:val="009D3BB6"/>
    <w:rsid w:val="009D3CB3"/>
    <w:rsid w:val="009D42D5"/>
    <w:rsid w:val="009D4525"/>
    <w:rsid w:val="009D4ACA"/>
    <w:rsid w:val="009D7E8D"/>
    <w:rsid w:val="009E00D4"/>
    <w:rsid w:val="009E010E"/>
    <w:rsid w:val="009E02E8"/>
    <w:rsid w:val="009E150E"/>
    <w:rsid w:val="009E2E4C"/>
    <w:rsid w:val="009E3287"/>
    <w:rsid w:val="009E3474"/>
    <w:rsid w:val="009E3E54"/>
    <w:rsid w:val="009E5121"/>
    <w:rsid w:val="009E5B52"/>
    <w:rsid w:val="009E5DFC"/>
    <w:rsid w:val="009E6B8A"/>
    <w:rsid w:val="009E6E49"/>
    <w:rsid w:val="009E6EB3"/>
    <w:rsid w:val="009E7483"/>
    <w:rsid w:val="009E768F"/>
    <w:rsid w:val="009E7C9B"/>
    <w:rsid w:val="009F1DFE"/>
    <w:rsid w:val="009F29A7"/>
    <w:rsid w:val="009F2ABE"/>
    <w:rsid w:val="009F34AA"/>
    <w:rsid w:val="009F3847"/>
    <w:rsid w:val="009F5A4D"/>
    <w:rsid w:val="009F6220"/>
    <w:rsid w:val="00A00182"/>
    <w:rsid w:val="00A00730"/>
    <w:rsid w:val="00A00D17"/>
    <w:rsid w:val="00A01666"/>
    <w:rsid w:val="00A0177D"/>
    <w:rsid w:val="00A0237A"/>
    <w:rsid w:val="00A02A1D"/>
    <w:rsid w:val="00A045C7"/>
    <w:rsid w:val="00A055F7"/>
    <w:rsid w:val="00A05AF9"/>
    <w:rsid w:val="00A073CF"/>
    <w:rsid w:val="00A1138A"/>
    <w:rsid w:val="00A1169F"/>
    <w:rsid w:val="00A13F0C"/>
    <w:rsid w:val="00A14829"/>
    <w:rsid w:val="00A14A69"/>
    <w:rsid w:val="00A175EB"/>
    <w:rsid w:val="00A17D55"/>
    <w:rsid w:val="00A17D8C"/>
    <w:rsid w:val="00A21052"/>
    <w:rsid w:val="00A2183A"/>
    <w:rsid w:val="00A21DE1"/>
    <w:rsid w:val="00A21ECE"/>
    <w:rsid w:val="00A22706"/>
    <w:rsid w:val="00A230CC"/>
    <w:rsid w:val="00A235DC"/>
    <w:rsid w:val="00A2487B"/>
    <w:rsid w:val="00A252E0"/>
    <w:rsid w:val="00A25A73"/>
    <w:rsid w:val="00A2636E"/>
    <w:rsid w:val="00A26A8F"/>
    <w:rsid w:val="00A271A1"/>
    <w:rsid w:val="00A27F76"/>
    <w:rsid w:val="00A306FB"/>
    <w:rsid w:val="00A32D20"/>
    <w:rsid w:val="00A33918"/>
    <w:rsid w:val="00A3494C"/>
    <w:rsid w:val="00A34B4C"/>
    <w:rsid w:val="00A35A11"/>
    <w:rsid w:val="00A36933"/>
    <w:rsid w:val="00A40358"/>
    <w:rsid w:val="00A4039F"/>
    <w:rsid w:val="00A41942"/>
    <w:rsid w:val="00A42687"/>
    <w:rsid w:val="00A436E9"/>
    <w:rsid w:val="00A44E31"/>
    <w:rsid w:val="00A4509D"/>
    <w:rsid w:val="00A45FE4"/>
    <w:rsid w:val="00A4640A"/>
    <w:rsid w:val="00A468AC"/>
    <w:rsid w:val="00A4692D"/>
    <w:rsid w:val="00A46CA0"/>
    <w:rsid w:val="00A503D8"/>
    <w:rsid w:val="00A509DF"/>
    <w:rsid w:val="00A51189"/>
    <w:rsid w:val="00A522BC"/>
    <w:rsid w:val="00A53123"/>
    <w:rsid w:val="00A53929"/>
    <w:rsid w:val="00A549D1"/>
    <w:rsid w:val="00A55BD8"/>
    <w:rsid w:val="00A56CBB"/>
    <w:rsid w:val="00A57213"/>
    <w:rsid w:val="00A600F0"/>
    <w:rsid w:val="00A60910"/>
    <w:rsid w:val="00A60A35"/>
    <w:rsid w:val="00A6150A"/>
    <w:rsid w:val="00A61626"/>
    <w:rsid w:val="00A61E23"/>
    <w:rsid w:val="00A61E29"/>
    <w:rsid w:val="00A623A4"/>
    <w:rsid w:val="00A62CF7"/>
    <w:rsid w:val="00A63776"/>
    <w:rsid w:val="00A64E24"/>
    <w:rsid w:val="00A64E63"/>
    <w:rsid w:val="00A65145"/>
    <w:rsid w:val="00A65D59"/>
    <w:rsid w:val="00A65E84"/>
    <w:rsid w:val="00A65F27"/>
    <w:rsid w:val="00A70A1E"/>
    <w:rsid w:val="00A70ECE"/>
    <w:rsid w:val="00A717F6"/>
    <w:rsid w:val="00A71934"/>
    <w:rsid w:val="00A719E2"/>
    <w:rsid w:val="00A76D2B"/>
    <w:rsid w:val="00A779FB"/>
    <w:rsid w:val="00A77A25"/>
    <w:rsid w:val="00A82735"/>
    <w:rsid w:val="00A82B11"/>
    <w:rsid w:val="00A8332F"/>
    <w:rsid w:val="00A83FA9"/>
    <w:rsid w:val="00A84C68"/>
    <w:rsid w:val="00A84EAC"/>
    <w:rsid w:val="00A91167"/>
    <w:rsid w:val="00A917CF"/>
    <w:rsid w:val="00A91D0A"/>
    <w:rsid w:val="00A92A6E"/>
    <w:rsid w:val="00A931E8"/>
    <w:rsid w:val="00A93355"/>
    <w:rsid w:val="00A9348F"/>
    <w:rsid w:val="00A93D88"/>
    <w:rsid w:val="00A943EE"/>
    <w:rsid w:val="00A94A24"/>
    <w:rsid w:val="00A94AD5"/>
    <w:rsid w:val="00A9523E"/>
    <w:rsid w:val="00A96139"/>
    <w:rsid w:val="00A962FA"/>
    <w:rsid w:val="00A97C76"/>
    <w:rsid w:val="00AA08B6"/>
    <w:rsid w:val="00AA1135"/>
    <w:rsid w:val="00AA1C60"/>
    <w:rsid w:val="00AA2160"/>
    <w:rsid w:val="00AA28C7"/>
    <w:rsid w:val="00AA4125"/>
    <w:rsid w:val="00AA4B46"/>
    <w:rsid w:val="00AA5117"/>
    <w:rsid w:val="00AA550C"/>
    <w:rsid w:val="00AA5D6F"/>
    <w:rsid w:val="00AA5F30"/>
    <w:rsid w:val="00AA67B7"/>
    <w:rsid w:val="00AA74D8"/>
    <w:rsid w:val="00AB1546"/>
    <w:rsid w:val="00AB1904"/>
    <w:rsid w:val="00AB1AE9"/>
    <w:rsid w:val="00AB27A2"/>
    <w:rsid w:val="00AB4362"/>
    <w:rsid w:val="00AB4C70"/>
    <w:rsid w:val="00AB5905"/>
    <w:rsid w:val="00AB7674"/>
    <w:rsid w:val="00AC09A9"/>
    <w:rsid w:val="00AC0EA7"/>
    <w:rsid w:val="00AC1459"/>
    <w:rsid w:val="00AC15A3"/>
    <w:rsid w:val="00AC29A5"/>
    <w:rsid w:val="00AC2D2F"/>
    <w:rsid w:val="00AC5A77"/>
    <w:rsid w:val="00AC5C68"/>
    <w:rsid w:val="00AC6BB9"/>
    <w:rsid w:val="00AC7654"/>
    <w:rsid w:val="00AD0585"/>
    <w:rsid w:val="00AD2856"/>
    <w:rsid w:val="00AD4323"/>
    <w:rsid w:val="00AD54E6"/>
    <w:rsid w:val="00AD551F"/>
    <w:rsid w:val="00AD5584"/>
    <w:rsid w:val="00AD5CA0"/>
    <w:rsid w:val="00AD791B"/>
    <w:rsid w:val="00AE0AC4"/>
    <w:rsid w:val="00AE2907"/>
    <w:rsid w:val="00AE2C66"/>
    <w:rsid w:val="00AE2CB1"/>
    <w:rsid w:val="00AE301E"/>
    <w:rsid w:val="00AE3115"/>
    <w:rsid w:val="00AE32B6"/>
    <w:rsid w:val="00AE3D63"/>
    <w:rsid w:val="00AE3F28"/>
    <w:rsid w:val="00AE4419"/>
    <w:rsid w:val="00AE48F4"/>
    <w:rsid w:val="00AE5057"/>
    <w:rsid w:val="00AE51A6"/>
    <w:rsid w:val="00AE5615"/>
    <w:rsid w:val="00AE5631"/>
    <w:rsid w:val="00AE7634"/>
    <w:rsid w:val="00AE76A8"/>
    <w:rsid w:val="00AF0562"/>
    <w:rsid w:val="00AF0D2E"/>
    <w:rsid w:val="00AF1116"/>
    <w:rsid w:val="00AF23A1"/>
    <w:rsid w:val="00AF2D27"/>
    <w:rsid w:val="00AF5851"/>
    <w:rsid w:val="00AF6DBF"/>
    <w:rsid w:val="00B009D4"/>
    <w:rsid w:val="00B00FD0"/>
    <w:rsid w:val="00B0178B"/>
    <w:rsid w:val="00B0735F"/>
    <w:rsid w:val="00B07F81"/>
    <w:rsid w:val="00B100B0"/>
    <w:rsid w:val="00B10654"/>
    <w:rsid w:val="00B113E1"/>
    <w:rsid w:val="00B118A5"/>
    <w:rsid w:val="00B121CD"/>
    <w:rsid w:val="00B124BB"/>
    <w:rsid w:val="00B12684"/>
    <w:rsid w:val="00B133FD"/>
    <w:rsid w:val="00B13AF8"/>
    <w:rsid w:val="00B13F44"/>
    <w:rsid w:val="00B1431F"/>
    <w:rsid w:val="00B14FDF"/>
    <w:rsid w:val="00B15CB0"/>
    <w:rsid w:val="00B164F1"/>
    <w:rsid w:val="00B170E0"/>
    <w:rsid w:val="00B1797E"/>
    <w:rsid w:val="00B17AF3"/>
    <w:rsid w:val="00B20C02"/>
    <w:rsid w:val="00B215FF"/>
    <w:rsid w:val="00B232D3"/>
    <w:rsid w:val="00B23B0A"/>
    <w:rsid w:val="00B23C18"/>
    <w:rsid w:val="00B23ED8"/>
    <w:rsid w:val="00B242F7"/>
    <w:rsid w:val="00B24319"/>
    <w:rsid w:val="00B24650"/>
    <w:rsid w:val="00B2499F"/>
    <w:rsid w:val="00B2502D"/>
    <w:rsid w:val="00B25AC9"/>
    <w:rsid w:val="00B263D1"/>
    <w:rsid w:val="00B27D31"/>
    <w:rsid w:val="00B30112"/>
    <w:rsid w:val="00B3021D"/>
    <w:rsid w:val="00B32C0F"/>
    <w:rsid w:val="00B34860"/>
    <w:rsid w:val="00B350A3"/>
    <w:rsid w:val="00B35268"/>
    <w:rsid w:val="00B35789"/>
    <w:rsid w:val="00B404FA"/>
    <w:rsid w:val="00B40D61"/>
    <w:rsid w:val="00B415FB"/>
    <w:rsid w:val="00B4399B"/>
    <w:rsid w:val="00B45181"/>
    <w:rsid w:val="00B5072D"/>
    <w:rsid w:val="00B50D30"/>
    <w:rsid w:val="00B50FAF"/>
    <w:rsid w:val="00B52D49"/>
    <w:rsid w:val="00B52D55"/>
    <w:rsid w:val="00B530DF"/>
    <w:rsid w:val="00B53EF1"/>
    <w:rsid w:val="00B5474E"/>
    <w:rsid w:val="00B54890"/>
    <w:rsid w:val="00B54AD7"/>
    <w:rsid w:val="00B54CBC"/>
    <w:rsid w:val="00B54EAE"/>
    <w:rsid w:val="00B55699"/>
    <w:rsid w:val="00B55DA1"/>
    <w:rsid w:val="00B5629A"/>
    <w:rsid w:val="00B56487"/>
    <w:rsid w:val="00B576B5"/>
    <w:rsid w:val="00B60DD8"/>
    <w:rsid w:val="00B61447"/>
    <w:rsid w:val="00B62006"/>
    <w:rsid w:val="00B62C06"/>
    <w:rsid w:val="00B64D90"/>
    <w:rsid w:val="00B67BEA"/>
    <w:rsid w:val="00B714D1"/>
    <w:rsid w:val="00B72284"/>
    <w:rsid w:val="00B72946"/>
    <w:rsid w:val="00B73EB7"/>
    <w:rsid w:val="00B74965"/>
    <w:rsid w:val="00B74A30"/>
    <w:rsid w:val="00B76213"/>
    <w:rsid w:val="00B768DB"/>
    <w:rsid w:val="00B7793C"/>
    <w:rsid w:val="00B802D7"/>
    <w:rsid w:val="00B803D5"/>
    <w:rsid w:val="00B804D2"/>
    <w:rsid w:val="00B809C8"/>
    <w:rsid w:val="00B80E8A"/>
    <w:rsid w:val="00B80F09"/>
    <w:rsid w:val="00B81048"/>
    <w:rsid w:val="00B81A57"/>
    <w:rsid w:val="00B82DD1"/>
    <w:rsid w:val="00B82E46"/>
    <w:rsid w:val="00B83134"/>
    <w:rsid w:val="00B84F37"/>
    <w:rsid w:val="00B85172"/>
    <w:rsid w:val="00B855E0"/>
    <w:rsid w:val="00B85F22"/>
    <w:rsid w:val="00B86AA5"/>
    <w:rsid w:val="00B906B8"/>
    <w:rsid w:val="00B9070D"/>
    <w:rsid w:val="00B908BB"/>
    <w:rsid w:val="00B90B67"/>
    <w:rsid w:val="00B90D1A"/>
    <w:rsid w:val="00B9111D"/>
    <w:rsid w:val="00B94233"/>
    <w:rsid w:val="00B9572D"/>
    <w:rsid w:val="00B96BA3"/>
    <w:rsid w:val="00B96C93"/>
    <w:rsid w:val="00B9776A"/>
    <w:rsid w:val="00B97BAD"/>
    <w:rsid w:val="00BA00C8"/>
    <w:rsid w:val="00BA0508"/>
    <w:rsid w:val="00BA088A"/>
    <w:rsid w:val="00BA0C95"/>
    <w:rsid w:val="00BA17C1"/>
    <w:rsid w:val="00BA2081"/>
    <w:rsid w:val="00BA26D0"/>
    <w:rsid w:val="00BA3590"/>
    <w:rsid w:val="00BA3950"/>
    <w:rsid w:val="00BA4534"/>
    <w:rsid w:val="00BB0544"/>
    <w:rsid w:val="00BB0FD9"/>
    <w:rsid w:val="00BB171A"/>
    <w:rsid w:val="00BB18B8"/>
    <w:rsid w:val="00BB20C1"/>
    <w:rsid w:val="00BB221D"/>
    <w:rsid w:val="00BB29DA"/>
    <w:rsid w:val="00BB31BC"/>
    <w:rsid w:val="00BB3BCE"/>
    <w:rsid w:val="00BB4732"/>
    <w:rsid w:val="00BB4784"/>
    <w:rsid w:val="00BB57CF"/>
    <w:rsid w:val="00BB5A5E"/>
    <w:rsid w:val="00BC05BF"/>
    <w:rsid w:val="00BC084D"/>
    <w:rsid w:val="00BC0958"/>
    <w:rsid w:val="00BC0A5E"/>
    <w:rsid w:val="00BC12A0"/>
    <w:rsid w:val="00BC1BE6"/>
    <w:rsid w:val="00BC1FDD"/>
    <w:rsid w:val="00BC2C14"/>
    <w:rsid w:val="00BC366C"/>
    <w:rsid w:val="00BC3B47"/>
    <w:rsid w:val="00BC3E0C"/>
    <w:rsid w:val="00BC3E5B"/>
    <w:rsid w:val="00BC4D3E"/>
    <w:rsid w:val="00BC58A5"/>
    <w:rsid w:val="00BC6FA4"/>
    <w:rsid w:val="00BD181D"/>
    <w:rsid w:val="00BD2C16"/>
    <w:rsid w:val="00BD2C36"/>
    <w:rsid w:val="00BD321F"/>
    <w:rsid w:val="00BD3944"/>
    <w:rsid w:val="00BD5B73"/>
    <w:rsid w:val="00BD66E3"/>
    <w:rsid w:val="00BD6A0B"/>
    <w:rsid w:val="00BE173E"/>
    <w:rsid w:val="00BE20F3"/>
    <w:rsid w:val="00BE350D"/>
    <w:rsid w:val="00BE4FC5"/>
    <w:rsid w:val="00BE5A3C"/>
    <w:rsid w:val="00BE62BF"/>
    <w:rsid w:val="00BE6DE9"/>
    <w:rsid w:val="00BE6F68"/>
    <w:rsid w:val="00BE705B"/>
    <w:rsid w:val="00BE7EA4"/>
    <w:rsid w:val="00BF0CC5"/>
    <w:rsid w:val="00BF1B08"/>
    <w:rsid w:val="00BF2C35"/>
    <w:rsid w:val="00BF3E3E"/>
    <w:rsid w:val="00BF3F73"/>
    <w:rsid w:val="00BF4594"/>
    <w:rsid w:val="00BF4C32"/>
    <w:rsid w:val="00BF59BB"/>
    <w:rsid w:val="00BF7475"/>
    <w:rsid w:val="00BF7FFB"/>
    <w:rsid w:val="00BF7FFC"/>
    <w:rsid w:val="00C000BF"/>
    <w:rsid w:val="00C00505"/>
    <w:rsid w:val="00C00848"/>
    <w:rsid w:val="00C00FD3"/>
    <w:rsid w:val="00C016AA"/>
    <w:rsid w:val="00C0333A"/>
    <w:rsid w:val="00C04599"/>
    <w:rsid w:val="00C0539B"/>
    <w:rsid w:val="00C05B67"/>
    <w:rsid w:val="00C0623B"/>
    <w:rsid w:val="00C07860"/>
    <w:rsid w:val="00C10A47"/>
    <w:rsid w:val="00C1135E"/>
    <w:rsid w:val="00C11609"/>
    <w:rsid w:val="00C12F1C"/>
    <w:rsid w:val="00C13998"/>
    <w:rsid w:val="00C149B2"/>
    <w:rsid w:val="00C14A47"/>
    <w:rsid w:val="00C15307"/>
    <w:rsid w:val="00C1646A"/>
    <w:rsid w:val="00C177DE"/>
    <w:rsid w:val="00C17C70"/>
    <w:rsid w:val="00C17D8E"/>
    <w:rsid w:val="00C20022"/>
    <w:rsid w:val="00C2302B"/>
    <w:rsid w:val="00C23216"/>
    <w:rsid w:val="00C2569D"/>
    <w:rsid w:val="00C26A53"/>
    <w:rsid w:val="00C308AF"/>
    <w:rsid w:val="00C31430"/>
    <w:rsid w:val="00C319FB"/>
    <w:rsid w:val="00C31F3C"/>
    <w:rsid w:val="00C3202D"/>
    <w:rsid w:val="00C32D8B"/>
    <w:rsid w:val="00C33211"/>
    <w:rsid w:val="00C33DE5"/>
    <w:rsid w:val="00C34FCE"/>
    <w:rsid w:val="00C364F2"/>
    <w:rsid w:val="00C36972"/>
    <w:rsid w:val="00C375F8"/>
    <w:rsid w:val="00C40365"/>
    <w:rsid w:val="00C40412"/>
    <w:rsid w:val="00C4120F"/>
    <w:rsid w:val="00C43C04"/>
    <w:rsid w:val="00C4445C"/>
    <w:rsid w:val="00C4460E"/>
    <w:rsid w:val="00C4508D"/>
    <w:rsid w:val="00C456CF"/>
    <w:rsid w:val="00C46204"/>
    <w:rsid w:val="00C47587"/>
    <w:rsid w:val="00C509F8"/>
    <w:rsid w:val="00C50CB4"/>
    <w:rsid w:val="00C53858"/>
    <w:rsid w:val="00C54209"/>
    <w:rsid w:val="00C5448A"/>
    <w:rsid w:val="00C54500"/>
    <w:rsid w:val="00C549AB"/>
    <w:rsid w:val="00C551B4"/>
    <w:rsid w:val="00C55420"/>
    <w:rsid w:val="00C55B6A"/>
    <w:rsid w:val="00C56055"/>
    <w:rsid w:val="00C60333"/>
    <w:rsid w:val="00C61B3C"/>
    <w:rsid w:val="00C61F1B"/>
    <w:rsid w:val="00C621DD"/>
    <w:rsid w:val="00C624A4"/>
    <w:rsid w:val="00C628DC"/>
    <w:rsid w:val="00C63B52"/>
    <w:rsid w:val="00C641EB"/>
    <w:rsid w:val="00C64414"/>
    <w:rsid w:val="00C67751"/>
    <w:rsid w:val="00C713CA"/>
    <w:rsid w:val="00C726BA"/>
    <w:rsid w:val="00C7283E"/>
    <w:rsid w:val="00C73912"/>
    <w:rsid w:val="00C75DEB"/>
    <w:rsid w:val="00C75DF3"/>
    <w:rsid w:val="00C76FF2"/>
    <w:rsid w:val="00C77695"/>
    <w:rsid w:val="00C779F0"/>
    <w:rsid w:val="00C801CE"/>
    <w:rsid w:val="00C805D8"/>
    <w:rsid w:val="00C808C6"/>
    <w:rsid w:val="00C80B8D"/>
    <w:rsid w:val="00C81984"/>
    <w:rsid w:val="00C84F5C"/>
    <w:rsid w:val="00C8508B"/>
    <w:rsid w:val="00C8551A"/>
    <w:rsid w:val="00C85C31"/>
    <w:rsid w:val="00C86099"/>
    <w:rsid w:val="00C874B2"/>
    <w:rsid w:val="00C87AB3"/>
    <w:rsid w:val="00C87E04"/>
    <w:rsid w:val="00C91BE9"/>
    <w:rsid w:val="00C92294"/>
    <w:rsid w:val="00C924BA"/>
    <w:rsid w:val="00C93121"/>
    <w:rsid w:val="00C95FF7"/>
    <w:rsid w:val="00C97E77"/>
    <w:rsid w:val="00CA092A"/>
    <w:rsid w:val="00CA0C7D"/>
    <w:rsid w:val="00CA1213"/>
    <w:rsid w:val="00CA1D0D"/>
    <w:rsid w:val="00CA4F75"/>
    <w:rsid w:val="00CA55DB"/>
    <w:rsid w:val="00CA7863"/>
    <w:rsid w:val="00CB1035"/>
    <w:rsid w:val="00CB12F0"/>
    <w:rsid w:val="00CB13CB"/>
    <w:rsid w:val="00CB1920"/>
    <w:rsid w:val="00CB1EAF"/>
    <w:rsid w:val="00CB293B"/>
    <w:rsid w:val="00CB3267"/>
    <w:rsid w:val="00CB377F"/>
    <w:rsid w:val="00CB3DFA"/>
    <w:rsid w:val="00CB40E1"/>
    <w:rsid w:val="00CB5130"/>
    <w:rsid w:val="00CB5672"/>
    <w:rsid w:val="00CB72F9"/>
    <w:rsid w:val="00CB73C5"/>
    <w:rsid w:val="00CB798E"/>
    <w:rsid w:val="00CB7EDC"/>
    <w:rsid w:val="00CC092A"/>
    <w:rsid w:val="00CC0999"/>
    <w:rsid w:val="00CC2086"/>
    <w:rsid w:val="00CC3C0E"/>
    <w:rsid w:val="00CC44A1"/>
    <w:rsid w:val="00CC6A56"/>
    <w:rsid w:val="00CC6C42"/>
    <w:rsid w:val="00CC6E5D"/>
    <w:rsid w:val="00CD0C20"/>
    <w:rsid w:val="00CD1BAC"/>
    <w:rsid w:val="00CD1E98"/>
    <w:rsid w:val="00CD30BC"/>
    <w:rsid w:val="00CD51E0"/>
    <w:rsid w:val="00CD552F"/>
    <w:rsid w:val="00CD62AE"/>
    <w:rsid w:val="00CD633D"/>
    <w:rsid w:val="00CD6B0B"/>
    <w:rsid w:val="00CE0AAB"/>
    <w:rsid w:val="00CE0F2C"/>
    <w:rsid w:val="00CE13BE"/>
    <w:rsid w:val="00CE191D"/>
    <w:rsid w:val="00CE1E27"/>
    <w:rsid w:val="00CE20E2"/>
    <w:rsid w:val="00CE25A1"/>
    <w:rsid w:val="00CE2C34"/>
    <w:rsid w:val="00CE3508"/>
    <w:rsid w:val="00CE391A"/>
    <w:rsid w:val="00CE3C64"/>
    <w:rsid w:val="00CE4524"/>
    <w:rsid w:val="00CE4875"/>
    <w:rsid w:val="00CE4C3B"/>
    <w:rsid w:val="00CE52E1"/>
    <w:rsid w:val="00CE5998"/>
    <w:rsid w:val="00CE6DB7"/>
    <w:rsid w:val="00CE6DC8"/>
    <w:rsid w:val="00CE75A6"/>
    <w:rsid w:val="00CF03A1"/>
    <w:rsid w:val="00CF48AC"/>
    <w:rsid w:val="00CF4CC9"/>
    <w:rsid w:val="00CF6640"/>
    <w:rsid w:val="00D00B35"/>
    <w:rsid w:val="00D0216C"/>
    <w:rsid w:val="00D022DB"/>
    <w:rsid w:val="00D043C6"/>
    <w:rsid w:val="00D04615"/>
    <w:rsid w:val="00D059F0"/>
    <w:rsid w:val="00D05FB8"/>
    <w:rsid w:val="00D0725B"/>
    <w:rsid w:val="00D101C0"/>
    <w:rsid w:val="00D10319"/>
    <w:rsid w:val="00D10382"/>
    <w:rsid w:val="00D110E8"/>
    <w:rsid w:val="00D1116A"/>
    <w:rsid w:val="00D13AE0"/>
    <w:rsid w:val="00D14A7A"/>
    <w:rsid w:val="00D1645B"/>
    <w:rsid w:val="00D16477"/>
    <w:rsid w:val="00D176E8"/>
    <w:rsid w:val="00D17A11"/>
    <w:rsid w:val="00D202C6"/>
    <w:rsid w:val="00D20C4A"/>
    <w:rsid w:val="00D22F55"/>
    <w:rsid w:val="00D23635"/>
    <w:rsid w:val="00D23CFF"/>
    <w:rsid w:val="00D23D03"/>
    <w:rsid w:val="00D23F1E"/>
    <w:rsid w:val="00D242C5"/>
    <w:rsid w:val="00D24D86"/>
    <w:rsid w:val="00D24F8C"/>
    <w:rsid w:val="00D267C0"/>
    <w:rsid w:val="00D26E87"/>
    <w:rsid w:val="00D26FE1"/>
    <w:rsid w:val="00D27E5D"/>
    <w:rsid w:val="00D30174"/>
    <w:rsid w:val="00D30EC3"/>
    <w:rsid w:val="00D3126B"/>
    <w:rsid w:val="00D31A07"/>
    <w:rsid w:val="00D32B82"/>
    <w:rsid w:val="00D3355F"/>
    <w:rsid w:val="00D34523"/>
    <w:rsid w:val="00D34579"/>
    <w:rsid w:val="00D34D97"/>
    <w:rsid w:val="00D35EBD"/>
    <w:rsid w:val="00D375FC"/>
    <w:rsid w:val="00D37682"/>
    <w:rsid w:val="00D378F4"/>
    <w:rsid w:val="00D409A4"/>
    <w:rsid w:val="00D40E5D"/>
    <w:rsid w:val="00D41E1F"/>
    <w:rsid w:val="00D42840"/>
    <w:rsid w:val="00D44910"/>
    <w:rsid w:val="00D45C93"/>
    <w:rsid w:val="00D4674C"/>
    <w:rsid w:val="00D47C67"/>
    <w:rsid w:val="00D5099F"/>
    <w:rsid w:val="00D519D3"/>
    <w:rsid w:val="00D51A52"/>
    <w:rsid w:val="00D51D18"/>
    <w:rsid w:val="00D51EDD"/>
    <w:rsid w:val="00D52410"/>
    <w:rsid w:val="00D52E12"/>
    <w:rsid w:val="00D54516"/>
    <w:rsid w:val="00D54573"/>
    <w:rsid w:val="00D54701"/>
    <w:rsid w:val="00D54C98"/>
    <w:rsid w:val="00D5501A"/>
    <w:rsid w:val="00D55D41"/>
    <w:rsid w:val="00D56D1D"/>
    <w:rsid w:val="00D5750D"/>
    <w:rsid w:val="00D57810"/>
    <w:rsid w:val="00D60AA4"/>
    <w:rsid w:val="00D61AAB"/>
    <w:rsid w:val="00D6241A"/>
    <w:rsid w:val="00D62625"/>
    <w:rsid w:val="00D629CE"/>
    <w:rsid w:val="00D63322"/>
    <w:rsid w:val="00D634B6"/>
    <w:rsid w:val="00D63739"/>
    <w:rsid w:val="00D63D3F"/>
    <w:rsid w:val="00D6498D"/>
    <w:rsid w:val="00D666B7"/>
    <w:rsid w:val="00D6684C"/>
    <w:rsid w:val="00D70628"/>
    <w:rsid w:val="00D7079A"/>
    <w:rsid w:val="00D70FB2"/>
    <w:rsid w:val="00D715B7"/>
    <w:rsid w:val="00D71C89"/>
    <w:rsid w:val="00D726CF"/>
    <w:rsid w:val="00D74DAB"/>
    <w:rsid w:val="00D76BE0"/>
    <w:rsid w:val="00D77671"/>
    <w:rsid w:val="00D77A5A"/>
    <w:rsid w:val="00D77BC3"/>
    <w:rsid w:val="00D8243D"/>
    <w:rsid w:val="00D83B01"/>
    <w:rsid w:val="00D84A9F"/>
    <w:rsid w:val="00D84F7A"/>
    <w:rsid w:val="00D855E3"/>
    <w:rsid w:val="00D86CC3"/>
    <w:rsid w:val="00D87B8A"/>
    <w:rsid w:val="00D91652"/>
    <w:rsid w:val="00D91F01"/>
    <w:rsid w:val="00D9234D"/>
    <w:rsid w:val="00D92BF0"/>
    <w:rsid w:val="00D9434F"/>
    <w:rsid w:val="00D95841"/>
    <w:rsid w:val="00D958CB"/>
    <w:rsid w:val="00D95EA1"/>
    <w:rsid w:val="00D9663B"/>
    <w:rsid w:val="00D97244"/>
    <w:rsid w:val="00D97C0F"/>
    <w:rsid w:val="00D97E10"/>
    <w:rsid w:val="00DA0683"/>
    <w:rsid w:val="00DA0989"/>
    <w:rsid w:val="00DA09EB"/>
    <w:rsid w:val="00DA146D"/>
    <w:rsid w:val="00DA155C"/>
    <w:rsid w:val="00DA1C67"/>
    <w:rsid w:val="00DA2087"/>
    <w:rsid w:val="00DA229A"/>
    <w:rsid w:val="00DA277A"/>
    <w:rsid w:val="00DA3B22"/>
    <w:rsid w:val="00DA42AE"/>
    <w:rsid w:val="00DA4382"/>
    <w:rsid w:val="00DA499C"/>
    <w:rsid w:val="00DA4AE9"/>
    <w:rsid w:val="00DB0624"/>
    <w:rsid w:val="00DB19DC"/>
    <w:rsid w:val="00DB2E61"/>
    <w:rsid w:val="00DB3504"/>
    <w:rsid w:val="00DB4FC4"/>
    <w:rsid w:val="00DB51D1"/>
    <w:rsid w:val="00DB5FC6"/>
    <w:rsid w:val="00DB649C"/>
    <w:rsid w:val="00DB6780"/>
    <w:rsid w:val="00DB691C"/>
    <w:rsid w:val="00DB69AF"/>
    <w:rsid w:val="00DB79BC"/>
    <w:rsid w:val="00DC1F98"/>
    <w:rsid w:val="00DC5EC2"/>
    <w:rsid w:val="00DC6E76"/>
    <w:rsid w:val="00DD07A3"/>
    <w:rsid w:val="00DD0854"/>
    <w:rsid w:val="00DD21F9"/>
    <w:rsid w:val="00DD365D"/>
    <w:rsid w:val="00DD3A5A"/>
    <w:rsid w:val="00DD3ADD"/>
    <w:rsid w:val="00DD4398"/>
    <w:rsid w:val="00DD46FB"/>
    <w:rsid w:val="00DD4A9F"/>
    <w:rsid w:val="00DD5066"/>
    <w:rsid w:val="00DD60C1"/>
    <w:rsid w:val="00DD76B2"/>
    <w:rsid w:val="00DD7FA2"/>
    <w:rsid w:val="00DD7FE8"/>
    <w:rsid w:val="00DE0108"/>
    <w:rsid w:val="00DE0AD9"/>
    <w:rsid w:val="00DE0F35"/>
    <w:rsid w:val="00DE145A"/>
    <w:rsid w:val="00DE23B8"/>
    <w:rsid w:val="00DE2494"/>
    <w:rsid w:val="00DE3036"/>
    <w:rsid w:val="00DE397B"/>
    <w:rsid w:val="00DE44C7"/>
    <w:rsid w:val="00DE5B66"/>
    <w:rsid w:val="00DE5CB7"/>
    <w:rsid w:val="00DE6797"/>
    <w:rsid w:val="00DE7334"/>
    <w:rsid w:val="00DE7394"/>
    <w:rsid w:val="00DE74A1"/>
    <w:rsid w:val="00DF07A3"/>
    <w:rsid w:val="00DF1112"/>
    <w:rsid w:val="00DF16B6"/>
    <w:rsid w:val="00DF2F0F"/>
    <w:rsid w:val="00DF438C"/>
    <w:rsid w:val="00DF47E2"/>
    <w:rsid w:val="00DF4EFD"/>
    <w:rsid w:val="00DF5879"/>
    <w:rsid w:val="00DF5E2F"/>
    <w:rsid w:val="00DF5E83"/>
    <w:rsid w:val="00DF6566"/>
    <w:rsid w:val="00DF6ABA"/>
    <w:rsid w:val="00E00057"/>
    <w:rsid w:val="00E0065F"/>
    <w:rsid w:val="00E01538"/>
    <w:rsid w:val="00E034DC"/>
    <w:rsid w:val="00E07E93"/>
    <w:rsid w:val="00E102B0"/>
    <w:rsid w:val="00E113F1"/>
    <w:rsid w:val="00E132A7"/>
    <w:rsid w:val="00E158F9"/>
    <w:rsid w:val="00E15AD6"/>
    <w:rsid w:val="00E15CB6"/>
    <w:rsid w:val="00E16FC3"/>
    <w:rsid w:val="00E17048"/>
    <w:rsid w:val="00E17051"/>
    <w:rsid w:val="00E17949"/>
    <w:rsid w:val="00E22B03"/>
    <w:rsid w:val="00E237CD"/>
    <w:rsid w:val="00E242A7"/>
    <w:rsid w:val="00E24545"/>
    <w:rsid w:val="00E24696"/>
    <w:rsid w:val="00E24F84"/>
    <w:rsid w:val="00E257E7"/>
    <w:rsid w:val="00E25B05"/>
    <w:rsid w:val="00E25F73"/>
    <w:rsid w:val="00E25FDE"/>
    <w:rsid w:val="00E26720"/>
    <w:rsid w:val="00E26A9E"/>
    <w:rsid w:val="00E26B6E"/>
    <w:rsid w:val="00E27D31"/>
    <w:rsid w:val="00E3189C"/>
    <w:rsid w:val="00E31A80"/>
    <w:rsid w:val="00E3274E"/>
    <w:rsid w:val="00E33DBB"/>
    <w:rsid w:val="00E3665F"/>
    <w:rsid w:val="00E415A2"/>
    <w:rsid w:val="00E4302E"/>
    <w:rsid w:val="00E43636"/>
    <w:rsid w:val="00E43AD9"/>
    <w:rsid w:val="00E440C8"/>
    <w:rsid w:val="00E449C9"/>
    <w:rsid w:val="00E45FB5"/>
    <w:rsid w:val="00E4638A"/>
    <w:rsid w:val="00E50CC4"/>
    <w:rsid w:val="00E50F7C"/>
    <w:rsid w:val="00E50FB2"/>
    <w:rsid w:val="00E52547"/>
    <w:rsid w:val="00E52D52"/>
    <w:rsid w:val="00E53866"/>
    <w:rsid w:val="00E53C17"/>
    <w:rsid w:val="00E53DA8"/>
    <w:rsid w:val="00E55144"/>
    <w:rsid w:val="00E5664A"/>
    <w:rsid w:val="00E56B2D"/>
    <w:rsid w:val="00E56DD5"/>
    <w:rsid w:val="00E56EEC"/>
    <w:rsid w:val="00E60398"/>
    <w:rsid w:val="00E6047F"/>
    <w:rsid w:val="00E60E42"/>
    <w:rsid w:val="00E63481"/>
    <w:rsid w:val="00E63E03"/>
    <w:rsid w:val="00E64252"/>
    <w:rsid w:val="00E644FE"/>
    <w:rsid w:val="00E64932"/>
    <w:rsid w:val="00E65C5A"/>
    <w:rsid w:val="00E6623D"/>
    <w:rsid w:val="00E668EC"/>
    <w:rsid w:val="00E671B0"/>
    <w:rsid w:val="00E674D9"/>
    <w:rsid w:val="00E677C0"/>
    <w:rsid w:val="00E7006B"/>
    <w:rsid w:val="00E70656"/>
    <w:rsid w:val="00E7073B"/>
    <w:rsid w:val="00E709F3"/>
    <w:rsid w:val="00E713C7"/>
    <w:rsid w:val="00E71C4C"/>
    <w:rsid w:val="00E7294A"/>
    <w:rsid w:val="00E734C7"/>
    <w:rsid w:val="00E73CF4"/>
    <w:rsid w:val="00E7418C"/>
    <w:rsid w:val="00E74824"/>
    <w:rsid w:val="00E74E56"/>
    <w:rsid w:val="00E75AD2"/>
    <w:rsid w:val="00E771C6"/>
    <w:rsid w:val="00E77813"/>
    <w:rsid w:val="00E80A31"/>
    <w:rsid w:val="00E80B0B"/>
    <w:rsid w:val="00E80C31"/>
    <w:rsid w:val="00E82CF5"/>
    <w:rsid w:val="00E83359"/>
    <w:rsid w:val="00E83894"/>
    <w:rsid w:val="00E83F6B"/>
    <w:rsid w:val="00E841BB"/>
    <w:rsid w:val="00E84226"/>
    <w:rsid w:val="00E861E2"/>
    <w:rsid w:val="00E87C9C"/>
    <w:rsid w:val="00E90070"/>
    <w:rsid w:val="00E9087B"/>
    <w:rsid w:val="00E911FB"/>
    <w:rsid w:val="00E926D8"/>
    <w:rsid w:val="00E92744"/>
    <w:rsid w:val="00E92D9D"/>
    <w:rsid w:val="00E95D08"/>
    <w:rsid w:val="00E9609F"/>
    <w:rsid w:val="00E9743C"/>
    <w:rsid w:val="00E9761D"/>
    <w:rsid w:val="00EA049A"/>
    <w:rsid w:val="00EA1404"/>
    <w:rsid w:val="00EA20F1"/>
    <w:rsid w:val="00EA2445"/>
    <w:rsid w:val="00EA57BA"/>
    <w:rsid w:val="00EA5ABB"/>
    <w:rsid w:val="00EA69B4"/>
    <w:rsid w:val="00EA73AF"/>
    <w:rsid w:val="00EA7AF3"/>
    <w:rsid w:val="00EB0502"/>
    <w:rsid w:val="00EB0C7D"/>
    <w:rsid w:val="00EB152F"/>
    <w:rsid w:val="00EB27AF"/>
    <w:rsid w:val="00EB2EE5"/>
    <w:rsid w:val="00EB2F31"/>
    <w:rsid w:val="00EB3711"/>
    <w:rsid w:val="00EB3D14"/>
    <w:rsid w:val="00EB5862"/>
    <w:rsid w:val="00EB73D1"/>
    <w:rsid w:val="00EB7576"/>
    <w:rsid w:val="00EC2184"/>
    <w:rsid w:val="00EC2458"/>
    <w:rsid w:val="00EC30A9"/>
    <w:rsid w:val="00EC3243"/>
    <w:rsid w:val="00EC3EEE"/>
    <w:rsid w:val="00EC3F10"/>
    <w:rsid w:val="00EC413C"/>
    <w:rsid w:val="00EC6005"/>
    <w:rsid w:val="00EC625E"/>
    <w:rsid w:val="00EC690C"/>
    <w:rsid w:val="00EC6C78"/>
    <w:rsid w:val="00EC7B6A"/>
    <w:rsid w:val="00EC7F54"/>
    <w:rsid w:val="00ED09A8"/>
    <w:rsid w:val="00ED1316"/>
    <w:rsid w:val="00ED1FA0"/>
    <w:rsid w:val="00ED2128"/>
    <w:rsid w:val="00ED2BE1"/>
    <w:rsid w:val="00ED31A8"/>
    <w:rsid w:val="00ED44E7"/>
    <w:rsid w:val="00ED5A82"/>
    <w:rsid w:val="00EE2569"/>
    <w:rsid w:val="00EE39BB"/>
    <w:rsid w:val="00EE3F63"/>
    <w:rsid w:val="00EE4835"/>
    <w:rsid w:val="00EE6BB9"/>
    <w:rsid w:val="00EE70E9"/>
    <w:rsid w:val="00EE7C24"/>
    <w:rsid w:val="00EF003A"/>
    <w:rsid w:val="00EF09D4"/>
    <w:rsid w:val="00EF0C89"/>
    <w:rsid w:val="00EF0C92"/>
    <w:rsid w:val="00EF1480"/>
    <w:rsid w:val="00EF219C"/>
    <w:rsid w:val="00EF33C2"/>
    <w:rsid w:val="00EF3ECA"/>
    <w:rsid w:val="00EF4345"/>
    <w:rsid w:val="00EF580F"/>
    <w:rsid w:val="00EF6529"/>
    <w:rsid w:val="00EF754B"/>
    <w:rsid w:val="00F00397"/>
    <w:rsid w:val="00F007CE"/>
    <w:rsid w:val="00F0095A"/>
    <w:rsid w:val="00F014BE"/>
    <w:rsid w:val="00F020F2"/>
    <w:rsid w:val="00F023A1"/>
    <w:rsid w:val="00F02465"/>
    <w:rsid w:val="00F03603"/>
    <w:rsid w:val="00F03800"/>
    <w:rsid w:val="00F05011"/>
    <w:rsid w:val="00F05943"/>
    <w:rsid w:val="00F07912"/>
    <w:rsid w:val="00F11766"/>
    <w:rsid w:val="00F11B3D"/>
    <w:rsid w:val="00F12EF1"/>
    <w:rsid w:val="00F12F42"/>
    <w:rsid w:val="00F13111"/>
    <w:rsid w:val="00F1495E"/>
    <w:rsid w:val="00F15E57"/>
    <w:rsid w:val="00F1640C"/>
    <w:rsid w:val="00F16E08"/>
    <w:rsid w:val="00F17102"/>
    <w:rsid w:val="00F21FC2"/>
    <w:rsid w:val="00F22408"/>
    <w:rsid w:val="00F225D7"/>
    <w:rsid w:val="00F22880"/>
    <w:rsid w:val="00F233A7"/>
    <w:rsid w:val="00F25122"/>
    <w:rsid w:val="00F25172"/>
    <w:rsid w:val="00F265DC"/>
    <w:rsid w:val="00F26955"/>
    <w:rsid w:val="00F26C68"/>
    <w:rsid w:val="00F318CF"/>
    <w:rsid w:val="00F32020"/>
    <w:rsid w:val="00F32FB5"/>
    <w:rsid w:val="00F362AE"/>
    <w:rsid w:val="00F4094B"/>
    <w:rsid w:val="00F41360"/>
    <w:rsid w:val="00F415CC"/>
    <w:rsid w:val="00F420A2"/>
    <w:rsid w:val="00F42EFD"/>
    <w:rsid w:val="00F43316"/>
    <w:rsid w:val="00F43BCF"/>
    <w:rsid w:val="00F44571"/>
    <w:rsid w:val="00F45144"/>
    <w:rsid w:val="00F45706"/>
    <w:rsid w:val="00F461E5"/>
    <w:rsid w:val="00F4620A"/>
    <w:rsid w:val="00F46ADB"/>
    <w:rsid w:val="00F47CBC"/>
    <w:rsid w:val="00F50781"/>
    <w:rsid w:val="00F51D73"/>
    <w:rsid w:val="00F53BA7"/>
    <w:rsid w:val="00F55786"/>
    <w:rsid w:val="00F561A4"/>
    <w:rsid w:val="00F56354"/>
    <w:rsid w:val="00F568CC"/>
    <w:rsid w:val="00F56A95"/>
    <w:rsid w:val="00F573AB"/>
    <w:rsid w:val="00F57ACB"/>
    <w:rsid w:val="00F611A4"/>
    <w:rsid w:val="00F61F8A"/>
    <w:rsid w:val="00F633C2"/>
    <w:rsid w:val="00F64090"/>
    <w:rsid w:val="00F647F2"/>
    <w:rsid w:val="00F65047"/>
    <w:rsid w:val="00F65532"/>
    <w:rsid w:val="00F657FA"/>
    <w:rsid w:val="00F66461"/>
    <w:rsid w:val="00F67641"/>
    <w:rsid w:val="00F704ED"/>
    <w:rsid w:val="00F70C80"/>
    <w:rsid w:val="00F71543"/>
    <w:rsid w:val="00F7165C"/>
    <w:rsid w:val="00F735E2"/>
    <w:rsid w:val="00F74325"/>
    <w:rsid w:val="00F74A84"/>
    <w:rsid w:val="00F75B10"/>
    <w:rsid w:val="00F75CF4"/>
    <w:rsid w:val="00F76AC5"/>
    <w:rsid w:val="00F76D19"/>
    <w:rsid w:val="00F7729B"/>
    <w:rsid w:val="00F7785A"/>
    <w:rsid w:val="00F80CE5"/>
    <w:rsid w:val="00F80F70"/>
    <w:rsid w:val="00F812AD"/>
    <w:rsid w:val="00F825D8"/>
    <w:rsid w:val="00F82E5C"/>
    <w:rsid w:val="00F84445"/>
    <w:rsid w:val="00F846AD"/>
    <w:rsid w:val="00F84B07"/>
    <w:rsid w:val="00F85012"/>
    <w:rsid w:val="00F8526E"/>
    <w:rsid w:val="00F85683"/>
    <w:rsid w:val="00F872AE"/>
    <w:rsid w:val="00F90EF9"/>
    <w:rsid w:val="00F91A8E"/>
    <w:rsid w:val="00F924D7"/>
    <w:rsid w:val="00F9261C"/>
    <w:rsid w:val="00F92F1B"/>
    <w:rsid w:val="00F93648"/>
    <w:rsid w:val="00F93CCD"/>
    <w:rsid w:val="00F93DDF"/>
    <w:rsid w:val="00F942A3"/>
    <w:rsid w:val="00F9445E"/>
    <w:rsid w:val="00F95680"/>
    <w:rsid w:val="00F958E5"/>
    <w:rsid w:val="00F95A71"/>
    <w:rsid w:val="00F96343"/>
    <w:rsid w:val="00F96FF1"/>
    <w:rsid w:val="00FA0CBC"/>
    <w:rsid w:val="00FA13B2"/>
    <w:rsid w:val="00FA158A"/>
    <w:rsid w:val="00FA194F"/>
    <w:rsid w:val="00FA2393"/>
    <w:rsid w:val="00FA25AC"/>
    <w:rsid w:val="00FA3CE8"/>
    <w:rsid w:val="00FA4351"/>
    <w:rsid w:val="00FA4E57"/>
    <w:rsid w:val="00FA55E4"/>
    <w:rsid w:val="00FA5C34"/>
    <w:rsid w:val="00FA605F"/>
    <w:rsid w:val="00FA67F3"/>
    <w:rsid w:val="00FA7C5E"/>
    <w:rsid w:val="00FA7DBF"/>
    <w:rsid w:val="00FA7FA4"/>
    <w:rsid w:val="00FB050E"/>
    <w:rsid w:val="00FB14D3"/>
    <w:rsid w:val="00FB1915"/>
    <w:rsid w:val="00FB1B46"/>
    <w:rsid w:val="00FB2230"/>
    <w:rsid w:val="00FB26C2"/>
    <w:rsid w:val="00FB40AC"/>
    <w:rsid w:val="00FB4889"/>
    <w:rsid w:val="00FB4DA0"/>
    <w:rsid w:val="00FB551F"/>
    <w:rsid w:val="00FB5A16"/>
    <w:rsid w:val="00FB70D9"/>
    <w:rsid w:val="00FB7731"/>
    <w:rsid w:val="00FC0C64"/>
    <w:rsid w:val="00FC171A"/>
    <w:rsid w:val="00FC1789"/>
    <w:rsid w:val="00FC2329"/>
    <w:rsid w:val="00FC2BD1"/>
    <w:rsid w:val="00FC2C78"/>
    <w:rsid w:val="00FC3C2A"/>
    <w:rsid w:val="00FC4131"/>
    <w:rsid w:val="00FC685C"/>
    <w:rsid w:val="00FC71D0"/>
    <w:rsid w:val="00FC76A3"/>
    <w:rsid w:val="00FC7B7F"/>
    <w:rsid w:val="00FC7CA5"/>
    <w:rsid w:val="00FD058A"/>
    <w:rsid w:val="00FD0BB3"/>
    <w:rsid w:val="00FD12F7"/>
    <w:rsid w:val="00FD137E"/>
    <w:rsid w:val="00FD1C68"/>
    <w:rsid w:val="00FD1DA5"/>
    <w:rsid w:val="00FD2009"/>
    <w:rsid w:val="00FD383E"/>
    <w:rsid w:val="00FD3F08"/>
    <w:rsid w:val="00FD4223"/>
    <w:rsid w:val="00FD5D61"/>
    <w:rsid w:val="00FD6678"/>
    <w:rsid w:val="00FD6946"/>
    <w:rsid w:val="00FD79E5"/>
    <w:rsid w:val="00FE08DA"/>
    <w:rsid w:val="00FE1487"/>
    <w:rsid w:val="00FE390F"/>
    <w:rsid w:val="00FE5172"/>
    <w:rsid w:val="00FE535F"/>
    <w:rsid w:val="00FE5EB6"/>
    <w:rsid w:val="00FE77D9"/>
    <w:rsid w:val="00FF03C6"/>
    <w:rsid w:val="00FF03D2"/>
    <w:rsid w:val="00FF03D8"/>
    <w:rsid w:val="00FF0536"/>
    <w:rsid w:val="00FF1387"/>
    <w:rsid w:val="00FF16F4"/>
    <w:rsid w:val="00FF22C7"/>
    <w:rsid w:val="00FF242F"/>
    <w:rsid w:val="00FF2AD1"/>
    <w:rsid w:val="00FF4520"/>
    <w:rsid w:val="00FF4D96"/>
    <w:rsid w:val="00FF5117"/>
    <w:rsid w:val="00FF55D7"/>
    <w:rsid w:val="00FF5677"/>
    <w:rsid w:val="00FF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D77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153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Voorstel verdeling uren voor beton:</dc:title>
  <dc:subject/>
  <dc:creator>Samsung</dc:creator>
  <cp:keywords/>
  <dc:description/>
  <cp:lastModifiedBy>Peter Bootsma</cp:lastModifiedBy>
  <cp:revision>2</cp:revision>
  <dcterms:created xsi:type="dcterms:W3CDTF">2017-05-31T14:30:00Z</dcterms:created>
  <dcterms:modified xsi:type="dcterms:W3CDTF">2017-05-31T14:30:00Z</dcterms:modified>
</cp:coreProperties>
</file>